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07785" w14:textId="77777777" w:rsidR="00CF38D6" w:rsidRPr="00C365B7" w:rsidRDefault="00CF38D6" w:rsidP="00CF38D6">
      <w:pPr>
        <w:rPr>
          <w:rFonts w:ascii="Arial" w:hAnsi="Arial" w:cs="Arial"/>
        </w:rPr>
      </w:pPr>
    </w:p>
    <w:p w14:paraId="2AB5E842" w14:textId="77777777" w:rsidR="00CF38D6" w:rsidRPr="00C365B7" w:rsidRDefault="00CF38D6" w:rsidP="00CF38D6">
      <w:pPr>
        <w:rPr>
          <w:rFonts w:ascii="Arial" w:hAnsi="Arial" w:cs="Arial"/>
        </w:rPr>
      </w:pPr>
    </w:p>
    <w:p w14:paraId="1F9BF5A2" w14:textId="77777777" w:rsidR="00CF38D6" w:rsidRPr="00C365B7" w:rsidRDefault="00CF38D6" w:rsidP="00CF38D6">
      <w:pPr>
        <w:rPr>
          <w:rFonts w:ascii="Arial" w:hAnsi="Arial" w:cs="Arial"/>
        </w:rPr>
      </w:pPr>
    </w:p>
    <w:p w14:paraId="3D2B1088" w14:textId="7A55332F" w:rsidR="00CF38D6" w:rsidRPr="00CF38D6" w:rsidRDefault="00CF38D6" w:rsidP="00CF38D6">
      <w:pPr>
        <w:rPr>
          <w:rFonts w:ascii="Arial" w:hAnsi="Arial" w:cs="Arial"/>
          <w:lang w:val="es-US"/>
        </w:rPr>
      </w:pPr>
      <w:r w:rsidRPr="00CF38D6">
        <w:rPr>
          <w:rFonts w:ascii="Arial" w:hAnsi="Arial" w:cs="Arial"/>
          <w:lang w:val="es-US"/>
        </w:rPr>
        <w:t xml:space="preserve">Lima, </w:t>
      </w:r>
      <w:r w:rsidR="001070A9">
        <w:rPr>
          <w:rFonts w:ascii="Arial" w:hAnsi="Arial" w:cs="Arial"/>
          <w:lang w:val="es-US"/>
        </w:rPr>
        <w:t>28</w:t>
      </w:r>
      <w:r w:rsidRPr="00CF38D6">
        <w:rPr>
          <w:rFonts w:ascii="Arial" w:hAnsi="Arial" w:cs="Arial"/>
          <w:lang w:val="es-US"/>
        </w:rPr>
        <w:t xml:space="preserve"> de </w:t>
      </w:r>
      <w:proofErr w:type="gramStart"/>
      <w:r w:rsidR="008E0FA1">
        <w:rPr>
          <w:rFonts w:ascii="Arial" w:hAnsi="Arial" w:cs="Arial"/>
          <w:lang w:val="es-US"/>
        </w:rPr>
        <w:t>Juni</w:t>
      </w:r>
      <w:r w:rsidRPr="00CF38D6">
        <w:rPr>
          <w:rFonts w:ascii="Arial" w:hAnsi="Arial" w:cs="Arial"/>
          <w:lang w:val="es-US"/>
        </w:rPr>
        <w:t>o</w:t>
      </w:r>
      <w:proofErr w:type="gramEnd"/>
      <w:r w:rsidRPr="00CF38D6">
        <w:rPr>
          <w:rFonts w:ascii="Arial" w:hAnsi="Arial" w:cs="Arial"/>
          <w:lang w:val="es-US"/>
        </w:rPr>
        <w:t xml:space="preserve"> de 202</w:t>
      </w:r>
      <w:r w:rsidR="001070A9">
        <w:rPr>
          <w:rFonts w:ascii="Arial" w:hAnsi="Arial" w:cs="Arial"/>
          <w:lang w:val="es-US"/>
        </w:rPr>
        <w:t>4</w:t>
      </w:r>
    </w:p>
    <w:p w14:paraId="38261297" w14:textId="77777777" w:rsidR="00CF38D6" w:rsidRPr="00CF38D6" w:rsidRDefault="00CF38D6" w:rsidP="00CF38D6">
      <w:pPr>
        <w:rPr>
          <w:rFonts w:ascii="Arial" w:hAnsi="Arial" w:cs="Arial"/>
          <w:lang w:val="es-US"/>
        </w:rPr>
      </w:pPr>
    </w:p>
    <w:p w14:paraId="27A3F4E3" w14:textId="77777777" w:rsidR="00CF38D6" w:rsidRPr="00CF38D6" w:rsidRDefault="00CF38D6" w:rsidP="00CF38D6">
      <w:pPr>
        <w:rPr>
          <w:rFonts w:ascii="Arial" w:hAnsi="Arial" w:cs="Arial"/>
          <w:lang w:val="es-US"/>
        </w:rPr>
      </w:pPr>
    </w:p>
    <w:p w14:paraId="57F66D9F" w14:textId="77777777" w:rsidR="00CF38D6" w:rsidRPr="00CF38D6" w:rsidRDefault="00CF38D6" w:rsidP="00CF38D6">
      <w:pPr>
        <w:rPr>
          <w:rFonts w:ascii="Arial" w:hAnsi="Arial" w:cs="Arial"/>
          <w:lang w:val="es-US"/>
        </w:rPr>
      </w:pPr>
      <w:r w:rsidRPr="00CF38D6">
        <w:rPr>
          <w:rFonts w:ascii="Arial" w:hAnsi="Arial" w:cs="Arial"/>
          <w:lang w:val="es-US"/>
        </w:rPr>
        <w:t>Señores</w:t>
      </w:r>
    </w:p>
    <w:p w14:paraId="23CE3F29" w14:textId="50868082" w:rsidR="00CF38D6" w:rsidRPr="00CF38D6" w:rsidRDefault="00CF38D6" w:rsidP="00C41750">
      <w:pPr>
        <w:rPr>
          <w:rFonts w:ascii="Arial" w:hAnsi="Arial" w:cs="Arial"/>
          <w:lang w:val="es-US"/>
        </w:rPr>
      </w:pPr>
      <w:r w:rsidRPr="00CF38D6">
        <w:rPr>
          <w:rFonts w:ascii="Arial" w:hAnsi="Arial" w:cs="Arial"/>
          <w:b/>
          <w:lang w:val="es-US"/>
        </w:rPr>
        <w:t>Superintendencia de</w:t>
      </w:r>
      <w:r w:rsidR="00C41750">
        <w:rPr>
          <w:rFonts w:ascii="Arial" w:hAnsi="Arial" w:cs="Arial"/>
          <w:b/>
          <w:lang w:val="es-US"/>
        </w:rPr>
        <w:t>l Mercado de Valores</w:t>
      </w:r>
    </w:p>
    <w:p w14:paraId="3A59E089" w14:textId="77777777" w:rsidR="00CF38D6" w:rsidRPr="00CF38D6" w:rsidRDefault="00CF38D6" w:rsidP="00CF38D6">
      <w:pPr>
        <w:rPr>
          <w:rFonts w:ascii="Arial" w:hAnsi="Arial" w:cs="Arial"/>
          <w:lang w:val="es-US"/>
        </w:rPr>
      </w:pPr>
    </w:p>
    <w:p w14:paraId="07BBD18D" w14:textId="1E20D633" w:rsidR="00CF38D6" w:rsidRPr="00CF38D6" w:rsidRDefault="00CF38D6" w:rsidP="00CF38D6">
      <w:pPr>
        <w:ind w:left="1410" w:hanging="1410"/>
        <w:jc w:val="both"/>
        <w:rPr>
          <w:rFonts w:ascii="Arial" w:hAnsi="Arial" w:cs="Arial"/>
          <w:lang w:val="es-US"/>
        </w:rPr>
      </w:pPr>
    </w:p>
    <w:p w14:paraId="4B62D122" w14:textId="77777777" w:rsidR="00CF38D6" w:rsidRPr="00CF38D6" w:rsidRDefault="00CF38D6" w:rsidP="00CF38D6">
      <w:pPr>
        <w:ind w:left="1410" w:hanging="1410"/>
        <w:jc w:val="both"/>
        <w:rPr>
          <w:rFonts w:ascii="Arial" w:hAnsi="Arial" w:cs="Arial"/>
          <w:lang w:val="es-US"/>
        </w:rPr>
      </w:pPr>
    </w:p>
    <w:p w14:paraId="28FDE70F" w14:textId="02E11529" w:rsidR="00CF38D6" w:rsidRPr="00CF38D6" w:rsidRDefault="00CF38D6" w:rsidP="00CF38D6">
      <w:pPr>
        <w:ind w:left="1410" w:hanging="1410"/>
        <w:jc w:val="both"/>
        <w:rPr>
          <w:rFonts w:ascii="Arial" w:hAnsi="Arial" w:cs="Arial"/>
          <w:lang w:val="es-US"/>
        </w:rPr>
      </w:pPr>
      <w:r w:rsidRPr="00CF38D6">
        <w:rPr>
          <w:rFonts w:ascii="Arial" w:hAnsi="Arial" w:cs="Arial"/>
          <w:lang w:val="es-US"/>
        </w:rPr>
        <w:t>Asunto:</w:t>
      </w:r>
      <w:r w:rsidRPr="00CF38D6">
        <w:rPr>
          <w:rFonts w:ascii="Arial" w:hAnsi="Arial" w:cs="Arial"/>
          <w:lang w:val="es-US"/>
        </w:rPr>
        <w:tab/>
      </w:r>
      <w:r w:rsidR="00C41750">
        <w:rPr>
          <w:rFonts w:ascii="Arial" w:hAnsi="Arial" w:cs="Arial"/>
          <w:lang w:val="es-US"/>
        </w:rPr>
        <w:t xml:space="preserve">Inicio de auditoría externa </w:t>
      </w:r>
    </w:p>
    <w:p w14:paraId="2F95FEE5" w14:textId="77777777" w:rsidR="00CF38D6" w:rsidRPr="00CF38D6" w:rsidRDefault="00CF38D6" w:rsidP="00CF38D6">
      <w:pPr>
        <w:rPr>
          <w:rFonts w:ascii="Arial" w:hAnsi="Arial" w:cs="Arial"/>
          <w:lang w:val="es-US"/>
        </w:rPr>
      </w:pPr>
    </w:p>
    <w:p w14:paraId="286065DE" w14:textId="77777777" w:rsidR="00CF38D6" w:rsidRPr="00CF38D6" w:rsidRDefault="00CF38D6" w:rsidP="00CF38D6">
      <w:pPr>
        <w:rPr>
          <w:rFonts w:ascii="Arial" w:hAnsi="Arial" w:cs="Arial"/>
          <w:lang w:val="es-US"/>
        </w:rPr>
      </w:pPr>
    </w:p>
    <w:p w14:paraId="1530C4DA" w14:textId="77777777" w:rsidR="00CF38D6" w:rsidRPr="00CF38D6" w:rsidRDefault="00CF38D6" w:rsidP="00CF38D6">
      <w:pPr>
        <w:rPr>
          <w:rFonts w:ascii="Arial" w:hAnsi="Arial" w:cs="Arial"/>
          <w:lang w:val="es-US"/>
        </w:rPr>
      </w:pPr>
      <w:r w:rsidRPr="00CF38D6">
        <w:rPr>
          <w:rFonts w:ascii="Arial" w:hAnsi="Arial" w:cs="Arial"/>
          <w:lang w:val="es-US"/>
        </w:rPr>
        <w:t>De nuestra consideración:</w:t>
      </w:r>
    </w:p>
    <w:p w14:paraId="0AFC9273" w14:textId="77777777" w:rsidR="00CF38D6" w:rsidRPr="00CF38D6" w:rsidRDefault="00CF38D6" w:rsidP="00CF38D6">
      <w:pPr>
        <w:rPr>
          <w:rFonts w:ascii="Arial" w:hAnsi="Arial" w:cs="Arial"/>
          <w:lang w:val="es-US"/>
        </w:rPr>
      </w:pPr>
    </w:p>
    <w:p w14:paraId="6DED743F" w14:textId="682686A6" w:rsidR="00CF38D6" w:rsidRDefault="00C41750" w:rsidP="008B4712">
      <w:pPr>
        <w:tabs>
          <w:tab w:val="left" w:pos="0"/>
        </w:tabs>
        <w:jc w:val="both"/>
        <w:rPr>
          <w:rFonts w:ascii="Arial" w:hAnsi="Arial" w:cs="Arial"/>
          <w:lang w:val="es-US"/>
        </w:rPr>
      </w:pPr>
      <w:r w:rsidRPr="008B4712">
        <w:rPr>
          <w:rFonts w:ascii="Arial" w:hAnsi="Arial" w:cs="Arial"/>
          <w:lang w:val="es-US"/>
        </w:rPr>
        <w:t xml:space="preserve">Mediante la presente, informamos que </w:t>
      </w:r>
      <w:r w:rsidR="00EE7B15" w:rsidRPr="008B4712">
        <w:rPr>
          <w:rFonts w:ascii="Arial" w:hAnsi="Arial" w:cs="Arial"/>
          <w:lang w:val="es-US"/>
        </w:rPr>
        <w:t xml:space="preserve">el día </w:t>
      </w:r>
      <w:r w:rsidR="005C312C" w:rsidRPr="008B4712">
        <w:rPr>
          <w:rFonts w:ascii="Arial" w:hAnsi="Arial" w:cs="Arial"/>
          <w:lang w:val="es-US"/>
        </w:rPr>
        <w:t>01</w:t>
      </w:r>
      <w:r w:rsidR="00EE7B15" w:rsidRPr="008B4712">
        <w:rPr>
          <w:rFonts w:ascii="Arial" w:hAnsi="Arial" w:cs="Arial"/>
          <w:lang w:val="es-US"/>
        </w:rPr>
        <w:t xml:space="preserve"> de </w:t>
      </w:r>
      <w:r w:rsidR="005C312C" w:rsidRPr="008B4712">
        <w:rPr>
          <w:rFonts w:ascii="Arial" w:hAnsi="Arial" w:cs="Arial"/>
          <w:lang w:val="es-US"/>
        </w:rPr>
        <w:t>agosto</w:t>
      </w:r>
      <w:r w:rsidR="00EE7B15" w:rsidRPr="008B4712">
        <w:rPr>
          <w:rFonts w:ascii="Arial" w:hAnsi="Arial" w:cs="Arial"/>
          <w:lang w:val="es-US"/>
        </w:rPr>
        <w:t xml:space="preserve"> de 202</w:t>
      </w:r>
      <w:r w:rsidR="001070A9">
        <w:rPr>
          <w:rFonts w:ascii="Arial" w:hAnsi="Arial" w:cs="Arial"/>
          <w:lang w:val="es-US"/>
        </w:rPr>
        <w:t>4</w:t>
      </w:r>
      <w:r w:rsidR="00EE7B15" w:rsidRPr="008B4712">
        <w:rPr>
          <w:rFonts w:ascii="Arial" w:hAnsi="Arial" w:cs="Arial"/>
          <w:lang w:val="es-US"/>
        </w:rPr>
        <w:t xml:space="preserve"> se iniciarán los trabajos de auditoría externa por parte de la empresa </w:t>
      </w:r>
      <w:r w:rsidR="008B4712" w:rsidRPr="008B4712">
        <w:rPr>
          <w:rFonts w:ascii="Arial" w:hAnsi="Arial" w:cs="Arial"/>
          <w:lang w:val="es-US"/>
        </w:rPr>
        <w:t>Tanaka, Valdivia &amp; Asociados Sociedad Civil de Responsabilidad Limitada</w:t>
      </w:r>
      <w:r w:rsidR="00A4109F">
        <w:rPr>
          <w:rFonts w:ascii="Arial" w:hAnsi="Arial" w:cs="Arial"/>
          <w:lang w:val="es-US"/>
        </w:rPr>
        <w:t>,</w:t>
      </w:r>
      <w:r w:rsidR="00AD1005">
        <w:rPr>
          <w:rFonts w:ascii="Arial" w:hAnsi="Arial" w:cs="Arial"/>
          <w:lang w:val="es-US"/>
        </w:rPr>
        <w:t xml:space="preserve"> con RUC </w:t>
      </w:r>
      <w:r w:rsidR="00947D7E">
        <w:rPr>
          <w:rFonts w:ascii="Arial" w:hAnsi="Arial" w:cs="Arial"/>
          <w:lang w:val="es-US"/>
        </w:rPr>
        <w:t>20504645984</w:t>
      </w:r>
      <w:r w:rsidR="00025C03">
        <w:rPr>
          <w:rFonts w:ascii="Arial" w:hAnsi="Arial" w:cs="Arial"/>
          <w:lang w:val="es-US"/>
        </w:rPr>
        <w:t>.</w:t>
      </w:r>
    </w:p>
    <w:p w14:paraId="2B8963E5" w14:textId="35A8881E" w:rsidR="00EE7B15" w:rsidRDefault="00EE7B15" w:rsidP="00CF38D6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lang w:val="es-US"/>
        </w:rPr>
      </w:pPr>
    </w:p>
    <w:p w14:paraId="1D7AB859" w14:textId="77777777" w:rsidR="00025C03" w:rsidRPr="00CF38D6" w:rsidRDefault="00025C03" w:rsidP="00CF38D6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lang w:val="es-US"/>
        </w:rPr>
      </w:pPr>
    </w:p>
    <w:p w14:paraId="4991885A" w14:textId="77777777" w:rsidR="00CF38D6" w:rsidRPr="00CF38D6" w:rsidRDefault="00CF38D6" w:rsidP="00CF38D6">
      <w:pPr>
        <w:jc w:val="both"/>
        <w:rPr>
          <w:rFonts w:ascii="Arial" w:hAnsi="Arial" w:cs="Arial"/>
          <w:lang w:val="es-US"/>
        </w:rPr>
      </w:pPr>
      <w:r w:rsidRPr="00CF38D6">
        <w:rPr>
          <w:rFonts w:ascii="Arial" w:hAnsi="Arial" w:cs="Arial"/>
          <w:lang w:val="es-US"/>
        </w:rPr>
        <w:t>Sin otro particular, nos despedimos.</w:t>
      </w:r>
    </w:p>
    <w:p w14:paraId="6F28BB16" w14:textId="77777777" w:rsidR="00CF38D6" w:rsidRPr="00CF38D6" w:rsidRDefault="00CF38D6" w:rsidP="00CF38D6">
      <w:pPr>
        <w:jc w:val="both"/>
        <w:rPr>
          <w:rFonts w:ascii="Arial" w:hAnsi="Arial" w:cs="Arial"/>
          <w:lang w:val="es-US"/>
        </w:rPr>
      </w:pPr>
    </w:p>
    <w:p w14:paraId="089E2565" w14:textId="77777777" w:rsidR="00CF38D6" w:rsidRPr="00CF38D6" w:rsidRDefault="00CF38D6" w:rsidP="00CF38D6">
      <w:pPr>
        <w:jc w:val="both"/>
        <w:rPr>
          <w:rFonts w:ascii="Arial" w:hAnsi="Arial" w:cs="Arial"/>
          <w:lang w:val="es-US"/>
        </w:rPr>
      </w:pPr>
      <w:r w:rsidRPr="00CF38D6">
        <w:rPr>
          <w:rFonts w:ascii="Arial" w:hAnsi="Arial" w:cs="Arial"/>
          <w:lang w:val="es-US"/>
        </w:rPr>
        <w:t>Muy atentamente,</w:t>
      </w:r>
    </w:p>
    <w:p w14:paraId="360D4478" w14:textId="77777777" w:rsidR="00CF38D6" w:rsidRPr="00CF38D6" w:rsidRDefault="00CF38D6" w:rsidP="00CF38D6">
      <w:pPr>
        <w:jc w:val="both"/>
        <w:rPr>
          <w:rFonts w:ascii="Arial" w:hAnsi="Arial" w:cs="Arial"/>
          <w:lang w:val="es-US"/>
        </w:rPr>
      </w:pPr>
    </w:p>
    <w:p w14:paraId="360892F3" w14:textId="2B9EB068" w:rsidR="00CF38D6" w:rsidRDefault="00CF38D6" w:rsidP="00CF38D6">
      <w:pPr>
        <w:jc w:val="both"/>
        <w:rPr>
          <w:rFonts w:ascii="Arial" w:hAnsi="Arial" w:cs="Arial"/>
          <w:lang w:val="es-US"/>
        </w:rPr>
      </w:pPr>
    </w:p>
    <w:p w14:paraId="01E25D87" w14:textId="07FEF2D2" w:rsidR="008F20BF" w:rsidRDefault="008F20BF" w:rsidP="00CF38D6">
      <w:pPr>
        <w:jc w:val="both"/>
        <w:rPr>
          <w:rFonts w:ascii="Arial" w:hAnsi="Arial" w:cs="Arial"/>
          <w:lang w:val="es-US"/>
        </w:rPr>
      </w:pPr>
    </w:p>
    <w:p w14:paraId="5AB61683" w14:textId="77777777" w:rsidR="00025C03" w:rsidRPr="00CF38D6" w:rsidRDefault="00025C03" w:rsidP="00CF38D6">
      <w:pPr>
        <w:jc w:val="both"/>
        <w:rPr>
          <w:rFonts w:ascii="Arial" w:hAnsi="Arial" w:cs="Arial"/>
          <w:lang w:val="es-US"/>
        </w:rPr>
      </w:pPr>
    </w:p>
    <w:p w14:paraId="2D0F6C86" w14:textId="0BA23CFD" w:rsidR="00CF38D6" w:rsidRPr="00CF38D6" w:rsidRDefault="009F2E9A" w:rsidP="00CF38D6">
      <w:p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_</w:t>
      </w:r>
      <w:r w:rsidR="00CF38D6" w:rsidRPr="00CF38D6">
        <w:rPr>
          <w:rFonts w:ascii="Arial" w:hAnsi="Arial" w:cs="Arial"/>
          <w:lang w:val="es-US"/>
        </w:rPr>
        <w:t>________________</w:t>
      </w:r>
    </w:p>
    <w:p w14:paraId="2ED05E2F" w14:textId="5C61410A" w:rsidR="00CF38D6" w:rsidRDefault="004A4156" w:rsidP="00CF38D6">
      <w:p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   </w:t>
      </w:r>
      <w:r w:rsidR="00EE7B15">
        <w:rPr>
          <w:rFonts w:ascii="Arial" w:hAnsi="Arial" w:cs="Arial"/>
          <w:lang w:val="es-US"/>
        </w:rPr>
        <w:t xml:space="preserve">Luis Matos </w:t>
      </w:r>
      <w:r w:rsidR="00AD1005">
        <w:rPr>
          <w:rFonts w:ascii="Arial" w:hAnsi="Arial" w:cs="Arial"/>
          <w:lang w:val="es-US"/>
        </w:rPr>
        <w:t>Trujillo</w:t>
      </w:r>
    </w:p>
    <w:p w14:paraId="65C5EAEC" w14:textId="312143B1" w:rsidR="00AD1005" w:rsidRPr="00CF38D6" w:rsidRDefault="00AD1005" w:rsidP="00CF38D6">
      <w:p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Representante Bursátil</w:t>
      </w:r>
    </w:p>
    <w:p w14:paraId="0AB9F423" w14:textId="1A08F174" w:rsidR="00CF38D6" w:rsidRPr="00FC2BAF" w:rsidRDefault="004A4156" w:rsidP="00CF38D6">
      <w:p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 </w:t>
      </w:r>
      <w:r w:rsidR="00CF38D6" w:rsidRPr="00FC2BAF">
        <w:rPr>
          <w:rFonts w:ascii="Arial" w:hAnsi="Arial" w:cs="Arial"/>
          <w:lang w:val="es-US"/>
        </w:rPr>
        <w:t>Liberty Seguros S.A.</w:t>
      </w:r>
    </w:p>
    <w:p w14:paraId="25FBDD9D" w14:textId="02173546" w:rsidR="009B4296" w:rsidRPr="00FC2BAF" w:rsidRDefault="009B4296" w:rsidP="00CF38D6">
      <w:pPr>
        <w:rPr>
          <w:lang w:val="es-US"/>
        </w:rPr>
      </w:pPr>
    </w:p>
    <w:sectPr w:rsidR="009B4296" w:rsidRPr="00FC2BAF" w:rsidSect="00743790">
      <w:headerReference w:type="default" r:id="rId11"/>
      <w:footerReference w:type="default" r:id="rId12"/>
      <w:pgSz w:w="11907" w:h="16839" w:code="9"/>
      <w:pgMar w:top="1152" w:right="1728" w:bottom="1152" w:left="1728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E5789" w14:textId="77777777" w:rsidR="00890D20" w:rsidRDefault="00890D20">
      <w:r>
        <w:separator/>
      </w:r>
    </w:p>
  </w:endnote>
  <w:endnote w:type="continuationSeparator" w:id="0">
    <w:p w14:paraId="3C88B2DA" w14:textId="77777777" w:rsidR="00890D20" w:rsidRDefault="008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4B459" w14:textId="77777777" w:rsidR="000529B4" w:rsidRPr="00CA6663" w:rsidRDefault="000529B4" w:rsidP="00B1526D">
    <w:pPr>
      <w:pStyle w:val="Piedepgina"/>
      <w:tabs>
        <w:tab w:val="clear" w:pos="8640"/>
      </w:tabs>
      <w:rPr>
        <w:rFonts w:ascii="Garamond" w:hAnsi="Garamond"/>
        <w:b/>
        <w:color w:val="001D61"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5EAF4" w14:textId="77777777" w:rsidR="00890D20" w:rsidRDefault="00890D20">
      <w:r>
        <w:separator/>
      </w:r>
    </w:p>
  </w:footnote>
  <w:footnote w:type="continuationSeparator" w:id="0">
    <w:p w14:paraId="3FA2E2F4" w14:textId="77777777" w:rsidR="00890D20" w:rsidRDefault="0089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5683"/>
      <w:gridCol w:w="2768"/>
    </w:tblGrid>
    <w:tr w:rsidR="000529B4" w:rsidRPr="009B4296" w14:paraId="6074B457" w14:textId="77777777" w:rsidTr="000E5F01">
      <w:trPr>
        <w:trHeight w:val="1710"/>
      </w:trPr>
      <w:tc>
        <w:tcPr>
          <w:tcW w:w="7290" w:type="dxa"/>
          <w:shd w:val="clear" w:color="auto" w:fill="auto"/>
          <w:noWrap/>
          <w:tcMar>
            <w:left w:w="0" w:type="dxa"/>
            <w:right w:w="0" w:type="dxa"/>
          </w:tcMar>
        </w:tcPr>
        <w:p w14:paraId="6074B44A" w14:textId="39E55DDC" w:rsidR="000529B4" w:rsidRDefault="006452DB" w:rsidP="00F82282">
          <w:r>
            <w:rPr>
              <w:noProof/>
              <w:lang w:val="es-PE" w:eastAsia="es-PE"/>
            </w:rPr>
            <w:drawing>
              <wp:inline distT="0" distB="0" distL="0" distR="0" wp14:anchorId="2F4E9D62" wp14:editId="21650DB3">
                <wp:extent cx="1601657" cy="812165"/>
                <wp:effectExtent l="0" t="0" r="0" b="6985"/>
                <wp:docPr id="4" name="Picture 4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erty_Seguros_BLUE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327" cy="8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shd w:val="clear" w:color="auto" w:fill="auto"/>
          <w:noWrap/>
          <w:tcMar>
            <w:left w:w="144" w:type="dxa"/>
            <w:right w:w="0" w:type="dxa"/>
          </w:tcMar>
        </w:tcPr>
        <w:p w14:paraId="6074B44B" w14:textId="77777777" w:rsidR="000529B4" w:rsidRPr="00EA6C94" w:rsidRDefault="000529B4" w:rsidP="00DB3534">
          <w:pPr>
            <w:rPr>
              <w:sz w:val="18"/>
              <w:szCs w:val="18"/>
            </w:rPr>
          </w:pPr>
        </w:p>
        <w:p w14:paraId="3CED256C" w14:textId="77777777" w:rsidR="0045797B" w:rsidRDefault="0045797B" w:rsidP="000E5F01">
          <w:pPr>
            <w:ind w:left="-122"/>
            <w:rPr>
              <w:rFonts w:ascii="Arial" w:hAnsi="Arial" w:cs="Arial"/>
              <w:b/>
              <w:color w:val="001D61"/>
              <w:sz w:val="18"/>
              <w:szCs w:val="18"/>
            </w:rPr>
          </w:pPr>
        </w:p>
        <w:p w14:paraId="03AC4D96" w14:textId="77777777" w:rsidR="000E5F01" w:rsidRDefault="000E5F01" w:rsidP="000E5F01">
          <w:pPr>
            <w:ind w:left="-141"/>
            <w:rPr>
              <w:rFonts w:ascii="Arial" w:hAnsi="Arial" w:cs="Arial"/>
              <w:bCs/>
              <w:color w:val="333740"/>
              <w:sz w:val="18"/>
              <w:szCs w:val="18"/>
            </w:rPr>
          </w:pPr>
        </w:p>
        <w:p w14:paraId="6074B456" w14:textId="1F7F0345" w:rsidR="000529B4" w:rsidRPr="006452DB" w:rsidRDefault="000529B4" w:rsidP="00F320C8">
          <w:pPr>
            <w:ind w:left="-141"/>
            <w:rPr>
              <w:rFonts w:ascii="Garamond" w:hAnsi="Garamond"/>
              <w:b/>
              <w:color w:val="333740"/>
              <w:spacing w:val="6"/>
              <w:sz w:val="16"/>
              <w:szCs w:val="16"/>
              <w:lang w:val="es-ES"/>
            </w:rPr>
          </w:pPr>
        </w:p>
      </w:tc>
    </w:tr>
  </w:tbl>
  <w:p w14:paraId="6074B458" w14:textId="47439E5C" w:rsidR="000529B4" w:rsidRPr="006452DB" w:rsidRDefault="000529B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46157"/>
    <w:multiLevelType w:val="hybridMultilevel"/>
    <w:tmpl w:val="FC7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EF5"/>
    <w:multiLevelType w:val="hybridMultilevel"/>
    <w:tmpl w:val="3E861C4C"/>
    <w:lvl w:ilvl="0" w:tplc="5486E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6BF1"/>
    <w:multiLevelType w:val="hybridMultilevel"/>
    <w:tmpl w:val="B5725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061AF"/>
    <w:multiLevelType w:val="hybridMultilevel"/>
    <w:tmpl w:val="081219E8"/>
    <w:lvl w:ilvl="0" w:tplc="A27C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21EF"/>
    <w:multiLevelType w:val="hybridMultilevel"/>
    <w:tmpl w:val="C5D8628C"/>
    <w:lvl w:ilvl="0" w:tplc="044E8C8E">
      <w:start w:val="1"/>
      <w:numFmt w:val="decimal"/>
      <w:lvlText w:val="3.%1-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79DA"/>
    <w:multiLevelType w:val="multilevel"/>
    <w:tmpl w:val="75187EA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69C6688"/>
    <w:multiLevelType w:val="hybridMultilevel"/>
    <w:tmpl w:val="6360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0232"/>
    <w:multiLevelType w:val="hybridMultilevel"/>
    <w:tmpl w:val="31587E36"/>
    <w:lvl w:ilvl="0" w:tplc="D8B8B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0CB8"/>
    <w:multiLevelType w:val="hybridMultilevel"/>
    <w:tmpl w:val="5D5E39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288037">
    <w:abstractNumId w:val="0"/>
  </w:num>
  <w:num w:numId="2" w16cid:durableId="1584954708">
    <w:abstractNumId w:val="6"/>
  </w:num>
  <w:num w:numId="3" w16cid:durableId="490605043">
    <w:abstractNumId w:val="2"/>
  </w:num>
  <w:num w:numId="4" w16cid:durableId="300234757">
    <w:abstractNumId w:val="8"/>
  </w:num>
  <w:num w:numId="5" w16cid:durableId="1202784020">
    <w:abstractNumId w:val="1"/>
  </w:num>
  <w:num w:numId="6" w16cid:durableId="1369989595">
    <w:abstractNumId w:val="3"/>
  </w:num>
  <w:num w:numId="7" w16cid:durableId="1794061146">
    <w:abstractNumId w:val="4"/>
  </w:num>
  <w:num w:numId="8" w16cid:durableId="1098017695">
    <w:abstractNumId w:val="7"/>
  </w:num>
  <w:num w:numId="9" w16cid:durableId="487088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9B"/>
    <w:rsid w:val="00025C03"/>
    <w:rsid w:val="000343C4"/>
    <w:rsid w:val="000529B4"/>
    <w:rsid w:val="00055966"/>
    <w:rsid w:val="00065677"/>
    <w:rsid w:val="0007007D"/>
    <w:rsid w:val="000C5E25"/>
    <w:rsid w:val="000D0D38"/>
    <w:rsid w:val="000D19A3"/>
    <w:rsid w:val="000D5B77"/>
    <w:rsid w:val="000E1D4C"/>
    <w:rsid w:val="000E5F01"/>
    <w:rsid w:val="00103F98"/>
    <w:rsid w:val="00105C63"/>
    <w:rsid w:val="001070A9"/>
    <w:rsid w:val="00107202"/>
    <w:rsid w:val="0011755E"/>
    <w:rsid w:val="00121713"/>
    <w:rsid w:val="00124200"/>
    <w:rsid w:val="001854B8"/>
    <w:rsid w:val="00195ECA"/>
    <w:rsid w:val="001C599D"/>
    <w:rsid w:val="001E1D69"/>
    <w:rsid w:val="001F35E0"/>
    <w:rsid w:val="001F46ED"/>
    <w:rsid w:val="00214D29"/>
    <w:rsid w:val="00224163"/>
    <w:rsid w:val="00230B41"/>
    <w:rsid w:val="00267DB9"/>
    <w:rsid w:val="00276E25"/>
    <w:rsid w:val="00276F3F"/>
    <w:rsid w:val="00296360"/>
    <w:rsid w:val="002A0542"/>
    <w:rsid w:val="002A0761"/>
    <w:rsid w:val="002F457C"/>
    <w:rsid w:val="00300364"/>
    <w:rsid w:val="00300FCB"/>
    <w:rsid w:val="00307389"/>
    <w:rsid w:val="00317B30"/>
    <w:rsid w:val="003234EB"/>
    <w:rsid w:val="00342343"/>
    <w:rsid w:val="0035579E"/>
    <w:rsid w:val="00356AE3"/>
    <w:rsid w:val="003638AE"/>
    <w:rsid w:val="003739C1"/>
    <w:rsid w:val="0038059A"/>
    <w:rsid w:val="00393587"/>
    <w:rsid w:val="003A5E0E"/>
    <w:rsid w:val="003A5FD1"/>
    <w:rsid w:val="003B2F4D"/>
    <w:rsid w:val="003B48E3"/>
    <w:rsid w:val="003B5757"/>
    <w:rsid w:val="003F2371"/>
    <w:rsid w:val="003F52B5"/>
    <w:rsid w:val="0040539E"/>
    <w:rsid w:val="00406E1C"/>
    <w:rsid w:val="0045797B"/>
    <w:rsid w:val="00467852"/>
    <w:rsid w:val="004817A8"/>
    <w:rsid w:val="00487D92"/>
    <w:rsid w:val="004906F9"/>
    <w:rsid w:val="0049513C"/>
    <w:rsid w:val="004A4156"/>
    <w:rsid w:val="004A502D"/>
    <w:rsid w:val="004A6AAF"/>
    <w:rsid w:val="004B07B1"/>
    <w:rsid w:val="004B0BCE"/>
    <w:rsid w:val="004C4828"/>
    <w:rsid w:val="004C4B26"/>
    <w:rsid w:val="00525233"/>
    <w:rsid w:val="00533F8A"/>
    <w:rsid w:val="005A0962"/>
    <w:rsid w:val="005A4CCF"/>
    <w:rsid w:val="005A6E0E"/>
    <w:rsid w:val="005C312C"/>
    <w:rsid w:val="005D55A2"/>
    <w:rsid w:val="00605708"/>
    <w:rsid w:val="00605C8E"/>
    <w:rsid w:val="006272AE"/>
    <w:rsid w:val="00637661"/>
    <w:rsid w:val="006452DB"/>
    <w:rsid w:val="0066527D"/>
    <w:rsid w:val="006706E1"/>
    <w:rsid w:val="006A0AAC"/>
    <w:rsid w:val="006B6C51"/>
    <w:rsid w:val="006C411A"/>
    <w:rsid w:val="006D75E3"/>
    <w:rsid w:val="006F0119"/>
    <w:rsid w:val="006F0ACC"/>
    <w:rsid w:val="006F7A29"/>
    <w:rsid w:val="00700F78"/>
    <w:rsid w:val="00715640"/>
    <w:rsid w:val="0071681F"/>
    <w:rsid w:val="00717FED"/>
    <w:rsid w:val="00743790"/>
    <w:rsid w:val="007450A2"/>
    <w:rsid w:val="00747E8F"/>
    <w:rsid w:val="00755116"/>
    <w:rsid w:val="007742B1"/>
    <w:rsid w:val="00782671"/>
    <w:rsid w:val="007961A7"/>
    <w:rsid w:val="007A0791"/>
    <w:rsid w:val="007C5663"/>
    <w:rsid w:val="007D35E3"/>
    <w:rsid w:val="007E4532"/>
    <w:rsid w:val="00817BBF"/>
    <w:rsid w:val="00841717"/>
    <w:rsid w:val="00843B53"/>
    <w:rsid w:val="008468DC"/>
    <w:rsid w:val="00850775"/>
    <w:rsid w:val="00851E81"/>
    <w:rsid w:val="008617E1"/>
    <w:rsid w:val="00870233"/>
    <w:rsid w:val="00881F12"/>
    <w:rsid w:val="00884AEF"/>
    <w:rsid w:val="00890D20"/>
    <w:rsid w:val="008A23CD"/>
    <w:rsid w:val="008A4B43"/>
    <w:rsid w:val="008B4712"/>
    <w:rsid w:val="008D2B38"/>
    <w:rsid w:val="008E0FA1"/>
    <w:rsid w:val="008E62FB"/>
    <w:rsid w:val="008F20BF"/>
    <w:rsid w:val="008F7706"/>
    <w:rsid w:val="009038F8"/>
    <w:rsid w:val="00923580"/>
    <w:rsid w:val="00940635"/>
    <w:rsid w:val="00944490"/>
    <w:rsid w:val="00947D7E"/>
    <w:rsid w:val="00950CDC"/>
    <w:rsid w:val="009644AC"/>
    <w:rsid w:val="00976BDD"/>
    <w:rsid w:val="009B3180"/>
    <w:rsid w:val="009B4296"/>
    <w:rsid w:val="009C5FB3"/>
    <w:rsid w:val="009D514C"/>
    <w:rsid w:val="009F06D5"/>
    <w:rsid w:val="009F2E9A"/>
    <w:rsid w:val="00A2359F"/>
    <w:rsid w:val="00A4109F"/>
    <w:rsid w:val="00A435C0"/>
    <w:rsid w:val="00A60A33"/>
    <w:rsid w:val="00A73AF4"/>
    <w:rsid w:val="00A82696"/>
    <w:rsid w:val="00A9034B"/>
    <w:rsid w:val="00A96C0B"/>
    <w:rsid w:val="00AA2F28"/>
    <w:rsid w:val="00AB6C0B"/>
    <w:rsid w:val="00AC5919"/>
    <w:rsid w:val="00AD1005"/>
    <w:rsid w:val="00AD1309"/>
    <w:rsid w:val="00AD7C85"/>
    <w:rsid w:val="00AF1170"/>
    <w:rsid w:val="00B1526D"/>
    <w:rsid w:val="00B236CB"/>
    <w:rsid w:val="00B317F4"/>
    <w:rsid w:val="00B33DAD"/>
    <w:rsid w:val="00B439C8"/>
    <w:rsid w:val="00B44B23"/>
    <w:rsid w:val="00B5201C"/>
    <w:rsid w:val="00BB47E3"/>
    <w:rsid w:val="00BD062A"/>
    <w:rsid w:val="00BE4454"/>
    <w:rsid w:val="00C02B5C"/>
    <w:rsid w:val="00C11C9B"/>
    <w:rsid w:val="00C16295"/>
    <w:rsid w:val="00C41750"/>
    <w:rsid w:val="00C51E10"/>
    <w:rsid w:val="00C62FAA"/>
    <w:rsid w:val="00C71A23"/>
    <w:rsid w:val="00C73981"/>
    <w:rsid w:val="00C92117"/>
    <w:rsid w:val="00C93E3F"/>
    <w:rsid w:val="00CA6663"/>
    <w:rsid w:val="00CB415B"/>
    <w:rsid w:val="00CB4B9D"/>
    <w:rsid w:val="00CD0113"/>
    <w:rsid w:val="00CE509E"/>
    <w:rsid w:val="00CF38D6"/>
    <w:rsid w:val="00D0691A"/>
    <w:rsid w:val="00D40FDC"/>
    <w:rsid w:val="00D42226"/>
    <w:rsid w:val="00D47717"/>
    <w:rsid w:val="00D527A8"/>
    <w:rsid w:val="00D537A8"/>
    <w:rsid w:val="00D5391D"/>
    <w:rsid w:val="00D555C4"/>
    <w:rsid w:val="00D7189C"/>
    <w:rsid w:val="00DA6E0E"/>
    <w:rsid w:val="00DB3534"/>
    <w:rsid w:val="00DD0F20"/>
    <w:rsid w:val="00DF1FA4"/>
    <w:rsid w:val="00E055CF"/>
    <w:rsid w:val="00E16635"/>
    <w:rsid w:val="00E22229"/>
    <w:rsid w:val="00E31AC2"/>
    <w:rsid w:val="00E54881"/>
    <w:rsid w:val="00E7499C"/>
    <w:rsid w:val="00E95A80"/>
    <w:rsid w:val="00EA6C94"/>
    <w:rsid w:val="00ED51D1"/>
    <w:rsid w:val="00ED70AB"/>
    <w:rsid w:val="00EE7B15"/>
    <w:rsid w:val="00F02798"/>
    <w:rsid w:val="00F15DEA"/>
    <w:rsid w:val="00F2131D"/>
    <w:rsid w:val="00F320C8"/>
    <w:rsid w:val="00F407CD"/>
    <w:rsid w:val="00F550C7"/>
    <w:rsid w:val="00F624BA"/>
    <w:rsid w:val="00F81A73"/>
    <w:rsid w:val="00F82282"/>
    <w:rsid w:val="00FA35CE"/>
    <w:rsid w:val="00FB2C42"/>
    <w:rsid w:val="00FC2BAF"/>
    <w:rsid w:val="00FC459A"/>
    <w:rsid w:val="00FE2B1C"/>
    <w:rsid w:val="00FE5D67"/>
    <w:rsid w:val="00FE60CC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74B438"/>
  <w15:docId w15:val="{3DCD1A7E-B9A1-478F-8706-6646CD9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70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52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62FA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C62FAA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F82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8228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700F78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529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529B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rsid w:val="000529B4"/>
    <w:pPr>
      <w:spacing w:before="120"/>
    </w:pPr>
    <w:rPr>
      <w:rFonts w:asciiTheme="majorHAnsi" w:hAnsiTheme="majorHAnsi"/>
      <w:b/>
      <w:color w:val="548DD4"/>
    </w:rPr>
  </w:style>
  <w:style w:type="paragraph" w:styleId="TDC2">
    <w:name w:val="toc 2"/>
    <w:basedOn w:val="Normal"/>
    <w:next w:val="Normal"/>
    <w:autoRedefine/>
    <w:rsid w:val="000529B4"/>
    <w:rPr>
      <w:rFonts w:asciiTheme="minorHAnsi" w:hAnsiTheme="minorHAnsi"/>
      <w:sz w:val="22"/>
      <w:szCs w:val="22"/>
    </w:rPr>
  </w:style>
  <w:style w:type="paragraph" w:styleId="TDC3">
    <w:name w:val="toc 3"/>
    <w:basedOn w:val="Normal"/>
    <w:next w:val="Normal"/>
    <w:autoRedefine/>
    <w:rsid w:val="000529B4"/>
    <w:pPr>
      <w:ind w:left="240"/>
    </w:pPr>
    <w:rPr>
      <w:rFonts w:asciiTheme="minorHAnsi" w:hAnsiTheme="minorHAnsi"/>
      <w:i/>
      <w:sz w:val="22"/>
      <w:szCs w:val="22"/>
    </w:rPr>
  </w:style>
  <w:style w:type="paragraph" w:styleId="TDC4">
    <w:name w:val="toc 4"/>
    <w:basedOn w:val="Normal"/>
    <w:next w:val="Normal"/>
    <w:autoRedefine/>
    <w:rsid w:val="000529B4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rsid w:val="000529B4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rsid w:val="000529B4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rsid w:val="000529B4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rsid w:val="000529B4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rsid w:val="000529B4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529B4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F35E0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1F35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35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35E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213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2131D"/>
    <w:rPr>
      <w:b/>
      <w:bCs/>
    </w:rPr>
  </w:style>
  <w:style w:type="paragraph" w:styleId="Revisin">
    <w:name w:val="Revision"/>
    <w:hidden/>
    <w:uiPriority w:val="99"/>
    <w:semiHidden/>
    <w:rsid w:val="00F320C8"/>
    <w:rPr>
      <w:sz w:val="24"/>
      <w:szCs w:val="24"/>
    </w:rPr>
  </w:style>
  <w:style w:type="paragraph" w:customStyle="1" w:styleId="kNormal">
    <w:name w:val="kNormal"/>
    <w:basedOn w:val="Normal"/>
    <w:link w:val="kNormalChar"/>
    <w:qFormat/>
    <w:rsid w:val="00D47717"/>
    <w:pPr>
      <w:spacing w:after="280" w:line="274" w:lineRule="auto"/>
      <w:jc w:val="both"/>
    </w:pPr>
    <w:rPr>
      <w:rFonts w:ascii="Trebuchet MS" w:eastAsiaTheme="minorHAnsi" w:hAnsi="Trebuchet MS" w:cstheme="minorBidi"/>
      <w:sz w:val="22"/>
      <w:szCs w:val="22"/>
      <w:lang w:val="en-GB"/>
    </w:rPr>
  </w:style>
  <w:style w:type="character" w:customStyle="1" w:styleId="kNormalChar">
    <w:name w:val="kNormal Char"/>
    <w:basedOn w:val="Fuentedeprrafopredeter"/>
    <w:link w:val="kNormal"/>
    <w:rsid w:val="00D47717"/>
    <w:rPr>
      <w:rFonts w:ascii="Trebuchet MS" w:eastAsiaTheme="minorHAnsi" w:hAnsi="Trebuchet MS" w:cstheme="minorBidi"/>
      <w:sz w:val="22"/>
      <w:szCs w:val="22"/>
      <w:lang w:val="en-GB"/>
    </w:rPr>
  </w:style>
  <w:style w:type="paragraph" w:styleId="Textoindependiente">
    <w:name w:val="Body Text"/>
    <w:basedOn w:val="Normal"/>
    <w:link w:val="TextoindependienteCar"/>
    <w:rsid w:val="007742B1"/>
    <w:pPr>
      <w:jc w:val="both"/>
    </w:pPr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42B1"/>
    <w:rPr>
      <w:rFonts w:ascii="Arial" w:hAnsi="Arial"/>
      <w:sz w:val="22"/>
      <w:szCs w:val="24"/>
      <w:lang w:val="es-ES" w:eastAsia="es-ES"/>
    </w:rPr>
  </w:style>
  <w:style w:type="paragraph" w:customStyle="1" w:styleId="normalsangr2">
    <w:name w:val="normal sangr 2"/>
    <w:basedOn w:val="Normal"/>
    <w:rsid w:val="007742B1"/>
    <w:pPr>
      <w:tabs>
        <w:tab w:val="left" w:pos="567"/>
        <w:tab w:val="left" w:pos="709"/>
        <w:tab w:val="left" w:pos="1417"/>
        <w:tab w:val="left" w:pos="2154"/>
        <w:tab w:val="left" w:pos="2832"/>
      </w:tabs>
      <w:spacing w:after="28"/>
      <w:ind w:left="567" w:hanging="283"/>
      <w:jc w:val="both"/>
    </w:pPr>
    <w:rPr>
      <w:rFonts w:ascii="Switzerland" w:hAnsi="Switzerland"/>
      <w:snapToGrid w:val="0"/>
      <w:sz w:val="16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00364"/>
    <w:rPr>
      <w:sz w:val="24"/>
      <w:szCs w:val="24"/>
    </w:rPr>
  </w:style>
  <w:style w:type="paragraph" w:styleId="Sinespaciado">
    <w:name w:val="No Spacing"/>
    <w:uiPriority w:val="1"/>
    <w:qFormat/>
    <w:rsid w:val="00342343"/>
    <w:rPr>
      <w:rFonts w:ascii="Arial Narrow" w:eastAsia="Calibri" w:hAnsi="Arial Narrow"/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Templates\Letterhead_Rev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B50F82082E04690D834746904E239" ma:contentTypeVersion="10" ma:contentTypeDescription="Create a new document." ma:contentTypeScope="" ma:versionID="a3a9a3a6984767569e7fb33425699654">
  <xsd:schema xmlns:xsd="http://www.w3.org/2001/XMLSchema" xmlns:xs="http://www.w3.org/2001/XMLSchema" xmlns:p="http://schemas.microsoft.com/office/2006/metadata/properties" xmlns:ns3="91340802-fd10-4e76-98e2-25f83e1c73cf" targetNamespace="http://schemas.microsoft.com/office/2006/metadata/properties" ma:root="true" ma:fieldsID="9b50a648b5e291e57dcb9146bcb66e41" ns3:_="">
    <xsd:import namespace="91340802-fd10-4e76-98e2-25f83e1c7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40802-fd10-4e76-98e2-25f83e1c7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74CE3-9354-4405-829C-3EBAD823A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C8DD2-03C1-4E45-BA7A-5F3F0CCF4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6B310-9017-427C-80A1-A751090510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05E25A-746E-401C-AA25-5735B7D86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40802-fd10-4e76-98e2-25f83e1c7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Letterhead_Rev_B</Template>
  <TotalTime>12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LMI-Letterhead</vt:lpstr>
    </vt:vector>
  </TitlesOfParts>
  <Company>Liberty Mutual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LMI-Letterhead</dc:title>
  <dc:creator>Liberty Mutual</dc:creator>
  <cp:lastModifiedBy>Luis Matos</cp:lastModifiedBy>
  <cp:revision>15</cp:revision>
  <cp:lastPrinted>2020-01-15T16:42:00Z</cp:lastPrinted>
  <dcterms:created xsi:type="dcterms:W3CDTF">2020-07-31T21:29:00Z</dcterms:created>
  <dcterms:modified xsi:type="dcterms:W3CDTF">2024-06-28T20:20:00Z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Updated By">
    <vt:lpwstr>76562</vt:lpwstr>
  </property>
  <property fmtid="{D5CDD505-2E9C-101B-9397-08002B2CF9AE}" pid="3" name="ContentTypeId">
    <vt:lpwstr>0x0101004DCB50F82082E04690D834746904E239</vt:lpwstr>
  </property>
  <property fmtid="{D5CDD505-2E9C-101B-9397-08002B2CF9AE}" pid="4" name="TemplateUrl">
    <vt:lpwstr/>
  </property>
  <property fmtid="{D5CDD505-2E9C-101B-9397-08002B2CF9AE}" pid="5" name="Order">
    <vt:r8>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9" name="_dlc_policyId">
    <vt:lpwstr/>
  </property>
</Properties>
</file>