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615CC600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FF5212">
        <w:rPr>
          <w:rFonts w:cs="Arial"/>
          <w:sz w:val="22"/>
          <w:szCs w:val="22"/>
        </w:rPr>
        <w:t>2416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0808D1E9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AA6CB1" w:rsidRPr="004207D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Quincena"/>
          <w:tag w:val="Quincena"/>
          <w:id w:val="-1844303596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78106D">
            <w:rPr>
              <w:rFonts w:cs="Arial"/>
              <w:sz w:val="22"/>
              <w:szCs w:val="22"/>
            </w:rPr>
            <w:t>segunda</w:t>
          </w:r>
        </w:sdtContent>
      </w:sdt>
      <w:r w:rsidR="00AA6CB1" w:rsidRPr="004207DC">
        <w:rPr>
          <w:rFonts w:cs="Arial"/>
          <w:sz w:val="22"/>
          <w:szCs w:val="22"/>
        </w:rPr>
        <w:t xml:space="preserve"> quincena 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751473003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A02F2">
            <w:rPr>
              <w:rFonts w:cs="Arial"/>
              <w:sz w:val="22"/>
              <w:szCs w:val="22"/>
            </w:rPr>
            <w:t>agosto</w:t>
          </w:r>
        </w:sdtContent>
      </w:sdt>
      <w:r w:rsidR="00AA6CB1">
        <w:rPr>
          <w:rFonts w:cs="Arial"/>
          <w:sz w:val="22"/>
          <w:szCs w:val="22"/>
        </w:rPr>
        <w:t xml:space="preserve"> </w:t>
      </w:r>
      <w:proofErr w:type="spellStart"/>
      <w:r w:rsidR="00B96A4B">
        <w:rPr>
          <w:rFonts w:cs="Arial"/>
          <w:sz w:val="22"/>
          <w:szCs w:val="22"/>
        </w:rPr>
        <w:t>de</w:t>
      </w:r>
      <w:proofErr w:type="spellEnd"/>
      <w:r w:rsidR="00B96A4B">
        <w:rPr>
          <w:rFonts w:cs="Arial"/>
          <w:sz w:val="22"/>
          <w:szCs w:val="22"/>
        </w:rPr>
        <w:t xml:space="preserve"> </w:t>
      </w:r>
      <w:r w:rsidR="00AA6CB1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4B654D4F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</w:t>
      </w:r>
      <w:r w:rsidR="00FC183F">
        <w:rPr>
          <w:rFonts w:ascii="Arial" w:hAnsi="Arial" w:cs="Arial"/>
          <w:sz w:val="22"/>
          <w:szCs w:val="22"/>
        </w:rPr>
        <w:t>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Resoluci</w:t>
      </w:r>
      <w:r w:rsidR="00FC183F">
        <w:rPr>
          <w:rFonts w:ascii="Arial" w:hAnsi="Arial" w:cs="Arial"/>
          <w:sz w:val="22"/>
          <w:szCs w:val="22"/>
        </w:rPr>
        <w:t>ones 2367 y 2376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DBE448B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305CA3">
        <w:rPr>
          <w:rFonts w:cs="Arial"/>
          <w:sz w:val="22"/>
          <w:szCs w:val="22"/>
        </w:rPr>
        <w:t>s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305CA3">
        <w:rPr>
          <w:rFonts w:cs="Arial"/>
          <w:sz w:val="22"/>
          <w:szCs w:val="22"/>
        </w:rPr>
        <w:t>ones</w:t>
      </w:r>
      <w:r w:rsidR="00FF4CF2" w:rsidRPr="0079410C">
        <w:rPr>
          <w:rFonts w:cs="Arial"/>
          <w:sz w:val="22"/>
          <w:szCs w:val="22"/>
        </w:rPr>
        <w:t xml:space="preserve"> </w:t>
      </w:r>
      <w:r w:rsidR="009D0C47">
        <w:rPr>
          <w:rFonts w:cs="Arial"/>
          <w:sz w:val="22"/>
          <w:szCs w:val="22"/>
        </w:rPr>
        <w:t>23</w:t>
      </w:r>
      <w:r w:rsidR="00125CEE">
        <w:rPr>
          <w:rFonts w:cs="Arial"/>
          <w:sz w:val="22"/>
          <w:szCs w:val="22"/>
        </w:rPr>
        <w:t>67</w:t>
      </w:r>
      <w:r w:rsidR="009D0C47">
        <w:rPr>
          <w:rFonts w:cs="Arial"/>
          <w:sz w:val="22"/>
          <w:szCs w:val="22"/>
        </w:rPr>
        <w:t xml:space="preserve"> y </w:t>
      </w:r>
      <w:r w:rsidR="006B3D91">
        <w:rPr>
          <w:rFonts w:cs="Arial"/>
          <w:sz w:val="22"/>
          <w:szCs w:val="22"/>
        </w:rPr>
        <w:t>23</w:t>
      </w:r>
      <w:r w:rsidR="009D0C47">
        <w:rPr>
          <w:rFonts w:cs="Arial"/>
          <w:sz w:val="22"/>
          <w:szCs w:val="22"/>
        </w:rPr>
        <w:t>76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3A4C2DB3" w14:textId="4AA6B17B" w:rsidR="00CA5780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78106D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A02F2">
            <w:rPr>
              <w:rFonts w:ascii="Arial" w:hAnsi="Arial" w:cs="Arial"/>
              <w:sz w:val="22"/>
              <w:szCs w:val="22"/>
            </w:rPr>
            <w:t>agosto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6A4B">
        <w:rPr>
          <w:rFonts w:ascii="Arial" w:hAnsi="Arial" w:cs="Arial"/>
          <w:sz w:val="22"/>
          <w:szCs w:val="22"/>
        </w:rPr>
        <w:t>de</w:t>
      </w:r>
      <w:proofErr w:type="spellEnd"/>
      <w:r w:rsidR="00B96A4B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5673B2C8" w14:textId="461D783E" w:rsidR="002D7BCC" w:rsidRDefault="002D7BCC" w:rsidP="00A02163">
      <w:pPr>
        <w:jc w:val="both"/>
        <w:rPr>
          <w:noProof/>
        </w:rPr>
      </w:pPr>
    </w:p>
    <w:p w14:paraId="1366DFE1" w14:textId="2CBA0BB1" w:rsidR="00A36A4C" w:rsidRDefault="00127A4F" w:rsidP="00A02163">
      <w:pPr>
        <w:jc w:val="both"/>
        <w:rPr>
          <w:noProof/>
        </w:rPr>
      </w:pPr>
      <w:r w:rsidRPr="00127A4F">
        <w:rPr>
          <w:noProof/>
          <w:lang w:val="es-PE"/>
        </w:rPr>
        <w:drawing>
          <wp:inline distT="0" distB="0" distL="0" distR="0" wp14:anchorId="60EF5020" wp14:editId="747166D8">
            <wp:extent cx="5580380" cy="2276475"/>
            <wp:effectExtent l="0" t="0" r="1270" b="9525"/>
            <wp:docPr id="20271608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9963" w14:textId="77777777" w:rsidR="00E13FDF" w:rsidRDefault="00E13FDF" w:rsidP="00A02163">
      <w:pPr>
        <w:jc w:val="both"/>
        <w:rPr>
          <w:noProof/>
        </w:rPr>
      </w:pPr>
    </w:p>
    <w:p w14:paraId="390D6B61" w14:textId="55FB7004" w:rsidR="005366A5" w:rsidRDefault="00972408" w:rsidP="00451DD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90115"/>
          <w:placeholder>
            <w:docPart w:val="DefaultPlaceholder_-1854013438"/>
          </w:placeholder>
          <w:comboBox>
            <w:listItem w:value="Elija un elemento."/>
            <w:listItem w:displayText="el primero y quince" w:value="el primero y quince"/>
            <w:listItem w:displayText="el dieciséis y treinta y uno" w:value="el dieciséis y treinta y uno"/>
            <w:listItem w:displayText="el dieciséis y treinta" w:value="el dieciséis y treinta"/>
            <w:listItem w:displayText="el dieciséis y veintioco" w:value="el dieciséis y veintioco"/>
          </w:comboBox>
        </w:sdtPr>
        <w:sdtContent>
          <w:r w:rsidR="0078106D">
            <w:rPr>
              <w:rFonts w:ascii="Arial" w:hAnsi="Arial" w:cs="Arial"/>
              <w:sz w:val="22"/>
              <w:szCs w:val="22"/>
            </w:rPr>
            <w:t>el dieciséis y treinta y uno</w:t>
          </w:r>
        </w:sdtContent>
      </w:sdt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997BE1" w:rsidRPr="004207DC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50435388"/>
          <w:placeholder>
            <w:docPart w:val="BC24D2765E794BD0B7CABCDED4E3E123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A02F2">
            <w:rPr>
              <w:rFonts w:ascii="Arial" w:hAnsi="Arial" w:cs="Arial"/>
              <w:sz w:val="22"/>
              <w:szCs w:val="22"/>
            </w:rPr>
            <w:t>agosto</w:t>
          </w:r>
        </w:sdtContent>
      </w:sdt>
      <w:r w:rsidR="00987B52">
        <w:rPr>
          <w:rFonts w:ascii="Arial" w:hAnsi="Arial" w:cs="Arial"/>
          <w:sz w:val="22"/>
          <w:szCs w:val="22"/>
        </w:rPr>
        <w:t xml:space="preserve">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192E6F">
        <w:rPr>
          <w:rFonts w:ascii="Arial" w:hAnsi="Arial" w:cs="Arial"/>
          <w:sz w:val="22"/>
          <w:szCs w:val="22"/>
        </w:rPr>
        <w:t>.</w:t>
      </w:r>
    </w:p>
    <w:p w14:paraId="1D546C07" w14:textId="77777777" w:rsidR="00581EF9" w:rsidRDefault="00581EF9" w:rsidP="00451DD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9D42825" w14:textId="77777777" w:rsidR="00581EF9" w:rsidRDefault="00581EF9" w:rsidP="00451DD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8D20383" w14:textId="77777777" w:rsidR="00581EF9" w:rsidRDefault="00581EF9" w:rsidP="00451DD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65E5047" w14:textId="77777777" w:rsidR="005366A5" w:rsidRDefault="005366A5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40C4F4CB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</w:t>
      </w:r>
      <w:r w:rsidR="00890D83">
        <w:rPr>
          <w:rFonts w:ascii="Arial" w:hAnsi="Arial" w:cs="Arial"/>
          <w:sz w:val="22"/>
          <w:szCs w:val="22"/>
        </w:rPr>
        <w:t>s</w:t>
      </w:r>
      <w:r w:rsidR="00890D83" w:rsidRPr="00890D83">
        <w:rPr>
          <w:rFonts w:ascii="Arial" w:hAnsi="Arial" w:cs="Arial"/>
          <w:sz w:val="22"/>
          <w:szCs w:val="22"/>
        </w:rPr>
        <w:t xml:space="preserve"> Resoluciones 2367 y 2376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75474FB5" w:rsidR="00972408" w:rsidRPr="00B62F0B" w:rsidRDefault="00972408" w:rsidP="00A02163">
      <w:pPr>
        <w:pStyle w:val="Estilo2"/>
        <w:rPr>
          <w:rFonts w:cs="Arial"/>
          <w:sz w:val="22"/>
          <w:szCs w:val="22"/>
          <w:lang w:val="es-ES_tradnl"/>
        </w:rPr>
      </w:pPr>
      <w:r w:rsidRPr="0003273A">
        <w:rPr>
          <w:rFonts w:cs="Arial"/>
          <w:sz w:val="22"/>
          <w:szCs w:val="22"/>
        </w:rPr>
        <w:tab/>
      </w:r>
      <w:r w:rsidRPr="00B62F0B">
        <w:rPr>
          <w:rFonts w:cs="Arial"/>
          <w:sz w:val="22"/>
          <w:szCs w:val="22"/>
          <w:lang w:val="es-ES_tradnl"/>
        </w:rPr>
        <w:t>Dada en la ciudad de Lima, Perú, a los</w:t>
      </w:r>
      <w:r w:rsidR="00D5659D" w:rsidRPr="00B62F0B">
        <w:rPr>
          <w:rFonts w:cs="Arial"/>
          <w:sz w:val="22"/>
          <w:szCs w:val="22"/>
          <w:lang w:val="es-ES_tradnl"/>
        </w:rPr>
        <w:t xml:space="preserve"> </w:t>
      </w:r>
      <w:r w:rsidR="00FF5212">
        <w:rPr>
          <w:rFonts w:cs="Arial"/>
          <w:sz w:val="22"/>
          <w:szCs w:val="22"/>
          <w:lang w:val="es-ES_tradnl"/>
        </w:rPr>
        <w:t>cinco días</w:t>
      </w:r>
      <w:r w:rsidRPr="00B62F0B">
        <w:rPr>
          <w:rFonts w:cs="Arial"/>
          <w:sz w:val="22"/>
          <w:szCs w:val="22"/>
          <w:lang w:val="es-ES_tradnl"/>
        </w:rPr>
        <w:t xml:space="preserve"> del mes </w:t>
      </w:r>
      <w:r w:rsidR="00A4007C" w:rsidRPr="00B62F0B">
        <w:rPr>
          <w:rFonts w:cs="Arial"/>
          <w:sz w:val="22"/>
          <w:szCs w:val="22"/>
          <w:lang w:val="es-ES_tradnl"/>
        </w:rPr>
        <w:t xml:space="preserve">de </w:t>
      </w:r>
      <w:sdt>
        <w:sdtPr>
          <w:rPr>
            <w:rFonts w:cs="Arial"/>
            <w:sz w:val="22"/>
            <w:szCs w:val="22"/>
            <w:lang w:val="es-ES_tradnl"/>
          </w:rPr>
          <w:alias w:val="Mes"/>
          <w:tag w:val="Mes"/>
          <w:id w:val="-1889491187"/>
          <w:placeholder>
            <w:docPart w:val="FB8A7E8FBFD648AE980A8331BB1E0940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78106D">
            <w:rPr>
              <w:rFonts w:cs="Arial"/>
              <w:sz w:val="22"/>
              <w:szCs w:val="22"/>
              <w:lang w:val="es-ES_tradnl"/>
            </w:rPr>
            <w:t>agosto</w:t>
          </w:r>
        </w:sdtContent>
      </w:sdt>
      <w:r w:rsidR="00C61E2F" w:rsidRPr="00B62F0B">
        <w:rPr>
          <w:rFonts w:cs="Arial"/>
          <w:sz w:val="22"/>
          <w:szCs w:val="22"/>
          <w:lang w:val="es-ES_tradnl"/>
        </w:rPr>
        <w:t xml:space="preserve"> </w:t>
      </w:r>
      <w:r w:rsidRPr="00B62F0B">
        <w:rPr>
          <w:rFonts w:cs="Arial"/>
          <w:sz w:val="22"/>
          <w:szCs w:val="22"/>
          <w:lang w:val="es-ES_tradnl"/>
        </w:rPr>
        <w:t xml:space="preserve">del año </w:t>
      </w:r>
      <w:r w:rsidR="0039066F" w:rsidRPr="00B62F0B">
        <w:rPr>
          <w:rFonts w:cs="Arial"/>
          <w:sz w:val="22"/>
          <w:szCs w:val="22"/>
          <w:lang w:val="es-ES_tradnl"/>
        </w:rPr>
        <w:t xml:space="preserve">dos mil </w:t>
      </w:r>
      <w:r w:rsidR="00996154" w:rsidRPr="00B62F0B">
        <w:rPr>
          <w:rFonts w:cs="Arial"/>
          <w:sz w:val="22"/>
          <w:szCs w:val="22"/>
          <w:lang w:val="es-ES_tradnl"/>
        </w:rPr>
        <w:t>veinticuatro</w:t>
      </w:r>
      <w:r w:rsidRPr="00B62F0B">
        <w:rPr>
          <w:rFonts w:cs="Arial"/>
          <w:sz w:val="22"/>
          <w:szCs w:val="22"/>
          <w:lang w:val="es-ES_tradnl"/>
        </w:rPr>
        <w:t>.</w:t>
      </w:r>
      <w:r w:rsidR="00A35DC0" w:rsidRPr="00B62F0B">
        <w:rPr>
          <w:rFonts w:cs="Arial"/>
          <w:sz w:val="22"/>
          <w:szCs w:val="22"/>
          <w:lang w:val="es-ES_tradnl"/>
        </w:rPr>
        <w:t xml:space="preserve"> </w:t>
      </w:r>
    </w:p>
    <w:p w14:paraId="5C81F04F" w14:textId="5F8434AC" w:rsidR="0054498F" w:rsidRPr="00B62F0B" w:rsidRDefault="0054498F" w:rsidP="00432342">
      <w:pPr>
        <w:rPr>
          <w:rFonts w:ascii="Arial" w:hAnsi="Arial" w:cs="Arial"/>
          <w:sz w:val="22"/>
          <w:szCs w:val="22"/>
          <w:lang w:val="es-ES_tradnl"/>
        </w:rPr>
      </w:pPr>
    </w:p>
    <w:p w14:paraId="3332ED02" w14:textId="43BB3035" w:rsidR="00432342" w:rsidRPr="00B62F0B" w:rsidRDefault="00432342" w:rsidP="00432342">
      <w:pPr>
        <w:rPr>
          <w:rFonts w:ascii="Arial" w:hAnsi="Arial" w:cs="Arial"/>
          <w:sz w:val="22"/>
          <w:szCs w:val="22"/>
          <w:lang w:val="es-ES_tradnl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80477A4" w14:textId="77777777" w:rsidR="00581EF9" w:rsidRDefault="00581EF9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6C9E888" w:rsidR="007B6CEF" w:rsidRPr="00581EF9" w:rsidRDefault="00E13FDF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581EF9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Gonzalo Gutiérrez Reinel</w:t>
      </w:r>
    </w:p>
    <w:p w14:paraId="3FB385AE" w14:textId="19E6C93A" w:rsidR="007B6CEF" w:rsidRPr="00FF5212" w:rsidRDefault="00E13FD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F5212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  <w:r w:rsidRPr="00FF5212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proofErr w:type="gramStart"/>
      <w:r w:rsidR="007B6CEF" w:rsidRPr="00FF5212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  <w:proofErr w:type="gramEnd"/>
      <w:r w:rsidR="009B00BB" w:rsidRPr="00FF521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42E651E" w14:textId="77777777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EBAA5FF" w14:textId="49FB495E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97ED99E" w14:textId="77777777" w:rsidR="004716F5" w:rsidRDefault="004716F5" w:rsidP="004716F5">
      <w:pPr>
        <w:tabs>
          <w:tab w:val="left" w:pos="1560"/>
        </w:tabs>
        <w:spacing w:line="180" w:lineRule="exact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A04055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B93C2" w14:textId="77777777" w:rsidR="00276734" w:rsidRDefault="00276734">
      <w:r>
        <w:separator/>
      </w:r>
    </w:p>
  </w:endnote>
  <w:endnote w:type="continuationSeparator" w:id="0">
    <w:p w14:paraId="2F602B9E" w14:textId="77777777" w:rsidR="00276734" w:rsidRDefault="0027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ABCD0" w14:textId="77777777" w:rsidR="00276734" w:rsidRDefault="00276734">
      <w:r>
        <w:separator/>
      </w:r>
    </w:p>
  </w:footnote>
  <w:footnote w:type="continuationSeparator" w:id="0">
    <w:p w14:paraId="01644966" w14:textId="77777777" w:rsidR="00276734" w:rsidRDefault="0027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511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551"/>
    <w:rsid w:val="000578DC"/>
    <w:rsid w:val="00060717"/>
    <w:rsid w:val="00060776"/>
    <w:rsid w:val="00061228"/>
    <w:rsid w:val="00061700"/>
    <w:rsid w:val="00061DBB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579A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7CC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4E6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CEE"/>
    <w:rsid w:val="00125EDB"/>
    <w:rsid w:val="0012699A"/>
    <w:rsid w:val="00127A4F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59C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2E6F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1A7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1F7E83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6DC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0A0"/>
    <w:rsid w:val="0023690C"/>
    <w:rsid w:val="0023757C"/>
    <w:rsid w:val="002379A1"/>
    <w:rsid w:val="0024050A"/>
    <w:rsid w:val="00241322"/>
    <w:rsid w:val="00241C81"/>
    <w:rsid w:val="002424F3"/>
    <w:rsid w:val="0024293C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625"/>
    <w:rsid w:val="002659A3"/>
    <w:rsid w:val="0026611D"/>
    <w:rsid w:val="00266255"/>
    <w:rsid w:val="002676ED"/>
    <w:rsid w:val="0027438C"/>
    <w:rsid w:val="002761CE"/>
    <w:rsid w:val="00276734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0CB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5CA3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560E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67AD9"/>
    <w:rsid w:val="0037096B"/>
    <w:rsid w:val="00370C40"/>
    <w:rsid w:val="00370DD6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221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590C"/>
    <w:rsid w:val="003A748B"/>
    <w:rsid w:val="003A77E6"/>
    <w:rsid w:val="003A7809"/>
    <w:rsid w:val="003B00FA"/>
    <w:rsid w:val="003B06BE"/>
    <w:rsid w:val="003B0902"/>
    <w:rsid w:val="003B1491"/>
    <w:rsid w:val="003B2C34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C91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1DD4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1AA1"/>
    <w:rsid w:val="005023B1"/>
    <w:rsid w:val="0050324C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1606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6A5"/>
    <w:rsid w:val="005368BC"/>
    <w:rsid w:val="00536B58"/>
    <w:rsid w:val="00541681"/>
    <w:rsid w:val="00541E67"/>
    <w:rsid w:val="005420DB"/>
    <w:rsid w:val="005423B7"/>
    <w:rsid w:val="0054295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A96"/>
    <w:rsid w:val="00577C94"/>
    <w:rsid w:val="00577E38"/>
    <w:rsid w:val="00580A4D"/>
    <w:rsid w:val="00581EF9"/>
    <w:rsid w:val="00582128"/>
    <w:rsid w:val="00584078"/>
    <w:rsid w:val="005840EC"/>
    <w:rsid w:val="005843BE"/>
    <w:rsid w:val="00584ED5"/>
    <w:rsid w:val="00585C72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5465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177A"/>
    <w:rsid w:val="006C1F0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343"/>
    <w:rsid w:val="0074265F"/>
    <w:rsid w:val="00744DE6"/>
    <w:rsid w:val="007456DF"/>
    <w:rsid w:val="00745FE7"/>
    <w:rsid w:val="00746908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106D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6D3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4950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96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96E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27685"/>
    <w:rsid w:val="0083016A"/>
    <w:rsid w:val="008346FA"/>
    <w:rsid w:val="00834880"/>
    <w:rsid w:val="00834B10"/>
    <w:rsid w:val="00834BC3"/>
    <w:rsid w:val="00835E0C"/>
    <w:rsid w:val="0083648B"/>
    <w:rsid w:val="0083673D"/>
    <w:rsid w:val="008368E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D83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3A56"/>
    <w:rsid w:val="008F4434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171BA"/>
    <w:rsid w:val="00920F06"/>
    <w:rsid w:val="00920F31"/>
    <w:rsid w:val="009217FA"/>
    <w:rsid w:val="00925FC8"/>
    <w:rsid w:val="0093015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1AB"/>
    <w:rsid w:val="00972408"/>
    <w:rsid w:val="00972A8F"/>
    <w:rsid w:val="00972F5F"/>
    <w:rsid w:val="009742D0"/>
    <w:rsid w:val="00976519"/>
    <w:rsid w:val="00980252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87B52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97BE1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0BB"/>
    <w:rsid w:val="009B0BAC"/>
    <w:rsid w:val="009B0DAB"/>
    <w:rsid w:val="009B209C"/>
    <w:rsid w:val="009B4924"/>
    <w:rsid w:val="009B51D7"/>
    <w:rsid w:val="009B7195"/>
    <w:rsid w:val="009B770C"/>
    <w:rsid w:val="009C2471"/>
    <w:rsid w:val="009C2632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C47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055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6A4C"/>
    <w:rsid w:val="00A373E6"/>
    <w:rsid w:val="00A37B32"/>
    <w:rsid w:val="00A37E30"/>
    <w:rsid w:val="00A4007C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05E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A6CB1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2C5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5DF0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51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2F0B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6A4B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1D1"/>
    <w:rsid w:val="00BA5394"/>
    <w:rsid w:val="00BA540A"/>
    <w:rsid w:val="00BA57AB"/>
    <w:rsid w:val="00BA711A"/>
    <w:rsid w:val="00BA7B42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6E9A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E752A"/>
    <w:rsid w:val="00BF0150"/>
    <w:rsid w:val="00BF0FB8"/>
    <w:rsid w:val="00BF1376"/>
    <w:rsid w:val="00BF1CD2"/>
    <w:rsid w:val="00BF206A"/>
    <w:rsid w:val="00BF2299"/>
    <w:rsid w:val="00BF2E9C"/>
    <w:rsid w:val="00BF3413"/>
    <w:rsid w:val="00BF35FA"/>
    <w:rsid w:val="00BF4D09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5AF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1E2F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5458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2F2"/>
    <w:rsid w:val="00CA0C81"/>
    <w:rsid w:val="00CA17B1"/>
    <w:rsid w:val="00CA1C62"/>
    <w:rsid w:val="00CA1E70"/>
    <w:rsid w:val="00CA2B20"/>
    <w:rsid w:val="00CA3353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1D8"/>
    <w:rsid w:val="00CE433E"/>
    <w:rsid w:val="00CE5787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876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3FDF"/>
    <w:rsid w:val="00E152CC"/>
    <w:rsid w:val="00E165F7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63E3"/>
    <w:rsid w:val="00E56516"/>
    <w:rsid w:val="00E56D2C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0978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07819"/>
    <w:rsid w:val="00F10655"/>
    <w:rsid w:val="00F11140"/>
    <w:rsid w:val="00F11AF9"/>
    <w:rsid w:val="00F11BA8"/>
    <w:rsid w:val="00F123EB"/>
    <w:rsid w:val="00F14408"/>
    <w:rsid w:val="00F14ABD"/>
    <w:rsid w:val="00F153C5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0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AB2"/>
    <w:rsid w:val="00F43D0B"/>
    <w:rsid w:val="00F469E0"/>
    <w:rsid w:val="00F46FDE"/>
    <w:rsid w:val="00F470E3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433"/>
    <w:rsid w:val="00FA18EA"/>
    <w:rsid w:val="00FA1A04"/>
    <w:rsid w:val="00FA1A44"/>
    <w:rsid w:val="00FA1D45"/>
    <w:rsid w:val="00FA20DB"/>
    <w:rsid w:val="00FA261B"/>
    <w:rsid w:val="00FA292E"/>
    <w:rsid w:val="00FA41C9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6DCF"/>
    <w:rsid w:val="00FB76DC"/>
    <w:rsid w:val="00FC0CED"/>
    <w:rsid w:val="00FC11AD"/>
    <w:rsid w:val="00FC183F"/>
    <w:rsid w:val="00FC346E"/>
    <w:rsid w:val="00FC39AC"/>
    <w:rsid w:val="00FC3B05"/>
    <w:rsid w:val="00FC50B9"/>
    <w:rsid w:val="00FC5A2C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506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5983"/>
    <w:rsid w:val="00FE6572"/>
    <w:rsid w:val="00FE67DB"/>
    <w:rsid w:val="00FE7528"/>
    <w:rsid w:val="00FF028E"/>
    <w:rsid w:val="00FF0B86"/>
    <w:rsid w:val="00FF1095"/>
    <w:rsid w:val="00FF10F7"/>
    <w:rsid w:val="00FF1270"/>
    <w:rsid w:val="00FF250D"/>
    <w:rsid w:val="00FF2AAF"/>
    <w:rsid w:val="00FF4CF2"/>
    <w:rsid w:val="00FF521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ACDE789C590442BD918575A0BB73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461F-33BE-4C46-9AA1-63A667C220CD}"/>
      </w:docPartPr>
      <w:docPartBody>
        <w:p w:rsidR="001A672F" w:rsidRDefault="001A672F" w:rsidP="001A672F">
          <w:pPr>
            <w:pStyle w:val="ACDE789C590442BD918575A0BB737A65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A7E8FBFD648AE980A8331BB1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78-14D2-4AEA-927D-E82D7351979E}"/>
      </w:docPartPr>
      <w:docPartBody>
        <w:p w:rsidR="001A672F" w:rsidRDefault="001A672F" w:rsidP="001A672F">
          <w:pPr>
            <w:pStyle w:val="FB8A7E8FBFD648AE980A8331BB1E0940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24D2765E794BD0B7CABCDED4E3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50D-68A2-4CA7-A325-AD0D7C4AC4E3}"/>
      </w:docPartPr>
      <w:docPartBody>
        <w:p w:rsidR="001A672F" w:rsidRDefault="001A672F" w:rsidP="001A672F">
          <w:pPr>
            <w:pStyle w:val="BC24D2765E794BD0B7CABCDED4E3E123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E6E4-5EEC-49E6-BF26-23B88C260DBB}"/>
      </w:docPartPr>
      <w:docPartBody>
        <w:p w:rsidR="00390B8E" w:rsidRDefault="003F707F">
          <w:r w:rsidRPr="0002670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41"/>
    <w:rsid w:val="00001282"/>
    <w:rsid w:val="00002B23"/>
    <w:rsid w:val="00003370"/>
    <w:rsid w:val="000038AF"/>
    <w:rsid w:val="00011FB6"/>
    <w:rsid w:val="0004789D"/>
    <w:rsid w:val="00054127"/>
    <w:rsid w:val="00071A3F"/>
    <w:rsid w:val="00083541"/>
    <w:rsid w:val="000C4655"/>
    <w:rsid w:val="000F554C"/>
    <w:rsid w:val="001043A8"/>
    <w:rsid w:val="00113507"/>
    <w:rsid w:val="0011734A"/>
    <w:rsid w:val="00122F45"/>
    <w:rsid w:val="00124C0F"/>
    <w:rsid w:val="0013420D"/>
    <w:rsid w:val="00144A21"/>
    <w:rsid w:val="00195F44"/>
    <w:rsid w:val="001A3848"/>
    <w:rsid w:val="001A672F"/>
    <w:rsid w:val="001C6C0B"/>
    <w:rsid w:val="001D125E"/>
    <w:rsid w:val="001D25DE"/>
    <w:rsid w:val="001E1A7D"/>
    <w:rsid w:val="0020793A"/>
    <w:rsid w:val="002216C8"/>
    <w:rsid w:val="0022624D"/>
    <w:rsid w:val="0024293C"/>
    <w:rsid w:val="00265625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0B8E"/>
    <w:rsid w:val="0039590B"/>
    <w:rsid w:val="003977C5"/>
    <w:rsid w:val="003A53D1"/>
    <w:rsid w:val="003D4CA3"/>
    <w:rsid w:val="003F707F"/>
    <w:rsid w:val="00463BAE"/>
    <w:rsid w:val="00470C6F"/>
    <w:rsid w:val="00475BC7"/>
    <w:rsid w:val="004934AD"/>
    <w:rsid w:val="004A0C35"/>
    <w:rsid w:val="004A27D0"/>
    <w:rsid w:val="004B115A"/>
    <w:rsid w:val="004C3EFA"/>
    <w:rsid w:val="004D035B"/>
    <w:rsid w:val="004D30A1"/>
    <w:rsid w:val="004E702B"/>
    <w:rsid w:val="00503418"/>
    <w:rsid w:val="00530511"/>
    <w:rsid w:val="005345A0"/>
    <w:rsid w:val="00574CA9"/>
    <w:rsid w:val="00577A96"/>
    <w:rsid w:val="005848BC"/>
    <w:rsid w:val="00590567"/>
    <w:rsid w:val="005F2CF8"/>
    <w:rsid w:val="006100EA"/>
    <w:rsid w:val="00615E4D"/>
    <w:rsid w:val="00623DFA"/>
    <w:rsid w:val="00626509"/>
    <w:rsid w:val="006269BE"/>
    <w:rsid w:val="00631D19"/>
    <w:rsid w:val="0064154B"/>
    <w:rsid w:val="00643B9A"/>
    <w:rsid w:val="00651866"/>
    <w:rsid w:val="00656B10"/>
    <w:rsid w:val="0066233A"/>
    <w:rsid w:val="00663F7F"/>
    <w:rsid w:val="00673409"/>
    <w:rsid w:val="006745F0"/>
    <w:rsid w:val="006A57A8"/>
    <w:rsid w:val="006A6412"/>
    <w:rsid w:val="006C1F04"/>
    <w:rsid w:val="007327C0"/>
    <w:rsid w:val="00742343"/>
    <w:rsid w:val="00790307"/>
    <w:rsid w:val="007A16D3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171BA"/>
    <w:rsid w:val="00932049"/>
    <w:rsid w:val="00936B37"/>
    <w:rsid w:val="009721AB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A51D1"/>
    <w:rsid w:val="00BB05C6"/>
    <w:rsid w:val="00BB334F"/>
    <w:rsid w:val="00BE3CF8"/>
    <w:rsid w:val="00BF0D7D"/>
    <w:rsid w:val="00C21D18"/>
    <w:rsid w:val="00C308D9"/>
    <w:rsid w:val="00C35EF1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349A"/>
    <w:rsid w:val="00EE6237"/>
    <w:rsid w:val="00F34014"/>
    <w:rsid w:val="00F34ADE"/>
    <w:rsid w:val="00F37F47"/>
    <w:rsid w:val="00F55232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707F"/>
    <w:rPr>
      <w:color w:val="808080"/>
    </w:rPr>
  </w:style>
  <w:style w:type="paragraph" w:customStyle="1" w:styleId="ACDE789C590442BD918575A0BB737A65">
    <w:name w:val="ACDE789C590442BD918575A0BB737A65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8A7E8FBFD648AE980A8331BB1E0940">
    <w:name w:val="FB8A7E8FBFD648AE980A8331BB1E0940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24D2765E794BD0B7CABCDED4E3E123">
    <w:name w:val="BC24D2765E794BD0B7CABCDED4E3E123"/>
    <w:rsid w:val="001A672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3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34580-DBEC-423B-AC29-C724D9EC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Mariana Cecilia Constant de Montreuil</cp:lastModifiedBy>
  <cp:revision>3</cp:revision>
  <cp:lastPrinted>2024-04-19T17:14:00Z</cp:lastPrinted>
  <dcterms:created xsi:type="dcterms:W3CDTF">2024-08-05T21:05:00Z</dcterms:created>
  <dcterms:modified xsi:type="dcterms:W3CDTF">2024-08-05T21:30:00Z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