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0269BD8E" w:rsidR="00D647F7" w:rsidRPr="00A50F83" w:rsidRDefault="00B97A87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 August</w:t>
      </w:r>
      <w:r w:rsidR="009233ED">
        <w:rPr>
          <w:sz w:val="22"/>
          <w:szCs w:val="22"/>
          <w:lang w:val="en"/>
        </w:rPr>
        <w:t xml:space="preserve"> </w:t>
      </w:r>
      <w:r w:rsidR="00FD46E9" w:rsidRPr="00A50F83">
        <w:rPr>
          <w:sz w:val="22"/>
          <w:szCs w:val="22"/>
          <w:lang w:val="en"/>
        </w:rPr>
        <w:t>202</w:t>
      </w:r>
      <w:r w:rsidR="00A241E1" w:rsidRPr="00A50F83">
        <w:rPr>
          <w:sz w:val="22"/>
          <w:szCs w:val="22"/>
          <w:lang w:val="en"/>
        </w:rPr>
        <w:t>2</w:t>
      </w:r>
    </w:p>
    <w:p w14:paraId="49EB5434" w14:textId="482613DB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ISSUED ON BEHALF OF RELX PLC </w:t>
      </w:r>
    </w:p>
    <w:p w14:paraId="640A35FD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3C18E8F4" w:rsidR="00163D46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RELX PLC announces that today it purchased </w:t>
      </w:r>
      <w:r w:rsidR="009A4370" w:rsidRPr="00A50F83">
        <w:rPr>
          <w:sz w:val="22"/>
          <w:szCs w:val="22"/>
          <w:lang w:val="en"/>
        </w:rPr>
        <w:t>through</w:t>
      </w:r>
      <w:r w:rsidRPr="00A50F83">
        <w:rPr>
          <w:sz w:val="22"/>
          <w:szCs w:val="22"/>
          <w:lang w:val="en"/>
        </w:rPr>
        <w:t xml:space="preserve"> </w:t>
      </w:r>
      <w:r w:rsidR="00E22230" w:rsidRPr="00A50F83">
        <w:rPr>
          <w:sz w:val="22"/>
          <w:szCs w:val="22"/>
          <w:lang w:val="en"/>
        </w:rPr>
        <w:t>UBS AG London Branch</w:t>
      </w:r>
      <w:r w:rsidRPr="00A50F83">
        <w:rPr>
          <w:sz w:val="22"/>
          <w:szCs w:val="22"/>
          <w:lang w:val="en"/>
        </w:rPr>
        <w:t xml:space="preserve"> </w:t>
      </w:r>
      <w:r w:rsidR="006142C5" w:rsidRPr="006142C5">
        <w:rPr>
          <w:sz w:val="22"/>
          <w:szCs w:val="22"/>
          <w:lang w:val="en"/>
        </w:rPr>
        <w:t>69,760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RELX PLC ordinary shares of 14 </w:t>
      </w:r>
      <w:r w:rsidRPr="00A50F83">
        <w:rPr>
          <w:sz w:val="22"/>
          <w:szCs w:val="22"/>
          <w:vertAlign w:val="superscript"/>
          <w:lang w:val="en"/>
        </w:rPr>
        <w:t>51</w:t>
      </w:r>
      <w:r w:rsidRPr="00A50F83">
        <w:rPr>
          <w:sz w:val="22"/>
          <w:szCs w:val="22"/>
          <w:lang w:val="en"/>
        </w:rPr>
        <w:t>/</w:t>
      </w:r>
      <w:r w:rsidRPr="00A50F83">
        <w:rPr>
          <w:sz w:val="22"/>
          <w:szCs w:val="22"/>
          <w:vertAlign w:val="subscript"/>
          <w:lang w:val="en"/>
        </w:rPr>
        <w:t>116</w:t>
      </w:r>
      <w:r w:rsidRPr="00A50F83">
        <w:rPr>
          <w:sz w:val="22"/>
          <w:szCs w:val="22"/>
          <w:lang w:val="en"/>
        </w:rPr>
        <w:t xml:space="preserve"> pence each on the London Stock Exchange at a price of </w:t>
      </w:r>
      <w:r w:rsidR="006142C5" w:rsidRPr="006142C5">
        <w:rPr>
          <w:sz w:val="22"/>
          <w:szCs w:val="22"/>
          <w:lang w:val="en"/>
        </w:rPr>
        <w:t>2416.5906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pence per share. The purchased shares will be held as treasury shares. Following the above purchase, RELX PLC holds </w:t>
      </w:r>
      <w:r w:rsidR="006142C5" w:rsidRPr="006142C5">
        <w:rPr>
          <w:sz w:val="22"/>
          <w:szCs w:val="22"/>
          <w:lang w:val="en"/>
        </w:rPr>
        <w:t>45,652,654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treasury, and has </w:t>
      </w:r>
      <w:r w:rsidR="006142C5" w:rsidRPr="006142C5">
        <w:rPr>
          <w:sz w:val="22"/>
          <w:szCs w:val="22"/>
          <w:lang w:val="en"/>
        </w:rPr>
        <w:t>1,920,737,184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issue (excluding treasury shares). Since </w:t>
      </w:r>
      <w:r w:rsidR="00A241E1" w:rsidRPr="00A50F83">
        <w:rPr>
          <w:sz w:val="22"/>
          <w:szCs w:val="22"/>
          <w:lang w:val="en"/>
        </w:rPr>
        <w:t>4</w:t>
      </w:r>
      <w:r w:rsidRPr="00A50F83">
        <w:rPr>
          <w:sz w:val="22"/>
          <w:szCs w:val="22"/>
          <w:lang w:val="en"/>
        </w:rPr>
        <w:t xml:space="preserve"> January 20</w:t>
      </w:r>
      <w:r w:rsidR="00406855" w:rsidRPr="00A50F83">
        <w:rPr>
          <w:sz w:val="22"/>
          <w:szCs w:val="22"/>
          <w:lang w:val="en"/>
        </w:rPr>
        <w:t>2</w:t>
      </w:r>
      <w:r w:rsidR="00A241E1" w:rsidRPr="00A50F83">
        <w:rPr>
          <w:sz w:val="22"/>
          <w:szCs w:val="22"/>
          <w:lang w:val="en"/>
        </w:rPr>
        <w:t>2</w:t>
      </w:r>
      <w:r w:rsidRPr="00A50F83">
        <w:rPr>
          <w:sz w:val="22"/>
          <w:szCs w:val="22"/>
          <w:lang w:val="en"/>
        </w:rPr>
        <w:t xml:space="preserve"> RELX PLC has purchased </w:t>
      </w:r>
      <w:r w:rsidR="006142C5" w:rsidRPr="006142C5">
        <w:rPr>
          <w:sz w:val="22"/>
          <w:szCs w:val="22"/>
          <w:lang w:val="en"/>
        </w:rPr>
        <w:t>15,564,975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>shares.</w:t>
      </w:r>
    </w:p>
    <w:p w14:paraId="7F016E53" w14:textId="77777777" w:rsidR="00787355" w:rsidRPr="00A50F83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99B19E1" w:rsidR="00790104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 w:rsidRPr="00A50F83">
        <w:rPr>
          <w:sz w:val="22"/>
          <w:szCs w:val="22"/>
          <w:lang w:val="en"/>
        </w:rPr>
        <w:t>detailed</w:t>
      </w:r>
      <w:r w:rsidR="001A7A9E" w:rsidRPr="00A50F83">
        <w:rPr>
          <w:sz w:val="22"/>
          <w:szCs w:val="22"/>
          <w:lang w:val="en"/>
        </w:rPr>
        <w:t xml:space="preserve"> information</w:t>
      </w:r>
      <w:r w:rsidRPr="00A50F83">
        <w:rPr>
          <w:sz w:val="22"/>
          <w:szCs w:val="22"/>
          <w:lang w:val="en"/>
        </w:rPr>
        <w:t xml:space="preserve"> </w:t>
      </w:r>
      <w:r w:rsidR="00E80E79" w:rsidRPr="00A50F83">
        <w:rPr>
          <w:sz w:val="22"/>
          <w:szCs w:val="22"/>
          <w:lang w:val="en"/>
        </w:rPr>
        <w:t>about the individual purchases made by</w:t>
      </w:r>
      <w:r w:rsidRPr="00A50F83">
        <w:rPr>
          <w:sz w:val="22"/>
          <w:szCs w:val="22"/>
          <w:lang w:val="en"/>
        </w:rPr>
        <w:t xml:space="preserve"> </w:t>
      </w:r>
      <w:r w:rsidR="00E22230" w:rsidRPr="00A50F83">
        <w:rPr>
          <w:sz w:val="22"/>
          <w:szCs w:val="22"/>
          <w:lang w:val="en"/>
        </w:rPr>
        <w:t>UBS AG London Branch</w:t>
      </w:r>
      <w:r w:rsidRPr="00A50F83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Pr="00A50F83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A50F83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Transaction details: RELX PLC ordinary shares of 14 </w:t>
      </w:r>
      <w:r w:rsidRPr="00A50F83">
        <w:rPr>
          <w:b/>
          <w:sz w:val="22"/>
          <w:szCs w:val="22"/>
          <w:vertAlign w:val="superscript"/>
          <w:lang w:val="en"/>
        </w:rPr>
        <w:t>51</w:t>
      </w:r>
      <w:r w:rsidRPr="00A50F83">
        <w:rPr>
          <w:b/>
          <w:sz w:val="22"/>
          <w:szCs w:val="22"/>
          <w:lang w:val="en"/>
        </w:rPr>
        <w:t>/</w:t>
      </w:r>
      <w:r w:rsidRPr="00A50F83">
        <w:rPr>
          <w:b/>
          <w:sz w:val="22"/>
          <w:szCs w:val="22"/>
          <w:vertAlign w:val="subscript"/>
          <w:lang w:val="en"/>
        </w:rPr>
        <w:t>116</w:t>
      </w:r>
      <w:r w:rsidRPr="00A50F83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A50F83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A50F83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A50F83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A50F83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42DE2FEF" w:rsidR="00C25D9C" w:rsidRPr="00A50F83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UBS AG London Branch</w:t>
            </w:r>
          </w:p>
        </w:tc>
      </w:tr>
      <w:tr w:rsidR="00C25D9C" w:rsidRPr="00A50F83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50B5A8E0" w:rsidR="00C25D9C" w:rsidRPr="00A50F83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UBSWGB2L</w:t>
            </w:r>
          </w:p>
        </w:tc>
      </w:tr>
      <w:tr w:rsidR="00790104" w:rsidRPr="00A50F83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A50F83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A</w:t>
      </w:r>
      <w:r w:rsidR="001A7A9E" w:rsidRPr="00A50F83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A50F83" w14:paraId="43FB84BB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               </w:t>
            </w:r>
          </w:p>
        </w:tc>
        <w:tc>
          <w:tcPr>
            <w:tcW w:w="1305" w:type="pct"/>
          </w:tcPr>
          <w:p w14:paraId="5FA12454" w14:textId="63C37200" w:rsidR="003E0113" w:rsidRPr="00A50F83" w:rsidRDefault="00B97A87" w:rsidP="0018041D">
            <w:pPr>
              <w:pStyle w:val="a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3 August 2022</w:t>
            </w:r>
          </w:p>
        </w:tc>
      </w:tr>
      <w:tr w:rsidR="003E0113" w:rsidRPr="00A50F83" w14:paraId="14FC7A65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shares purchased:</w:t>
            </w:r>
          </w:p>
        </w:tc>
        <w:tc>
          <w:tcPr>
            <w:tcW w:w="1305" w:type="pct"/>
          </w:tcPr>
          <w:p w14:paraId="154BB8C7" w14:textId="67557FF6" w:rsidR="003E0113" w:rsidRPr="00A50F83" w:rsidRDefault="006142C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142C5">
              <w:rPr>
                <w:rFonts w:ascii="Arial" w:hAnsi="Arial" w:cs="Arial"/>
                <w:sz w:val="22"/>
                <w:szCs w:val="22"/>
                <w:lang w:val="en"/>
              </w:rPr>
              <w:t>69,760</w:t>
            </w:r>
          </w:p>
        </w:tc>
      </w:tr>
      <w:tr w:rsidR="003E0113" w:rsidRPr="00A50F83" w14:paraId="599BA5E7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 (p):</w:t>
            </w:r>
          </w:p>
        </w:tc>
        <w:tc>
          <w:tcPr>
            <w:tcW w:w="1305" w:type="pct"/>
          </w:tcPr>
          <w:p w14:paraId="7D419FC8" w14:textId="2D0AF5C5" w:rsidR="003E0113" w:rsidRPr="00A50F83" w:rsidRDefault="006142C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142C5">
              <w:rPr>
                <w:rFonts w:ascii="Arial" w:hAnsi="Arial" w:cs="Arial"/>
                <w:sz w:val="22"/>
                <w:szCs w:val="22"/>
                <w:lang w:val="en"/>
              </w:rPr>
              <w:t>2416.5906</w:t>
            </w:r>
          </w:p>
        </w:tc>
      </w:tr>
    </w:tbl>
    <w:p w14:paraId="43387EA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Pr="00A50F83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1775"/>
        <w:gridCol w:w="2210"/>
        <w:gridCol w:w="939"/>
        <w:gridCol w:w="1037"/>
        <w:gridCol w:w="1514"/>
        <w:gridCol w:w="1910"/>
        <w:gridCol w:w="222"/>
      </w:tblGrid>
      <w:tr w:rsidR="00DB5E9D" w:rsidRPr="00DB5E9D" w14:paraId="55FCDBEA" w14:textId="77777777" w:rsidTr="00DB5E9D">
        <w:trPr>
          <w:gridAfter w:val="1"/>
          <w:wAfter w:w="36" w:type="dxa"/>
          <w:trHeight w:val="26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06C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22A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9ED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51B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528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6FA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B5E9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DB5E9D" w:rsidRPr="00DB5E9D" w14:paraId="0BBA7F86" w14:textId="77777777" w:rsidTr="00DB5E9D">
        <w:trPr>
          <w:trHeight w:val="26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D8B14" w14:textId="77777777" w:rsidR="00DB5E9D" w:rsidRPr="00DB5E9D" w:rsidRDefault="00DB5E9D" w:rsidP="00DB5E9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D6DC3" w14:textId="77777777" w:rsidR="00DB5E9D" w:rsidRPr="00DB5E9D" w:rsidRDefault="00DB5E9D" w:rsidP="00DB5E9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8901B" w14:textId="77777777" w:rsidR="00DB5E9D" w:rsidRPr="00DB5E9D" w:rsidRDefault="00DB5E9D" w:rsidP="00DB5E9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D3379" w14:textId="77777777" w:rsidR="00DB5E9D" w:rsidRPr="00DB5E9D" w:rsidRDefault="00DB5E9D" w:rsidP="00DB5E9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C96BA" w14:textId="77777777" w:rsidR="00DB5E9D" w:rsidRPr="00DB5E9D" w:rsidRDefault="00DB5E9D" w:rsidP="00DB5E9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F3B62" w14:textId="77777777" w:rsidR="00DB5E9D" w:rsidRPr="00DB5E9D" w:rsidRDefault="00DB5E9D" w:rsidP="00DB5E9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E1F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B5E9D" w:rsidRPr="00DB5E9D" w14:paraId="5A8044E0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F36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60F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15:19:31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374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89C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CCE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128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2130065</w:t>
            </w:r>
          </w:p>
        </w:tc>
        <w:tc>
          <w:tcPr>
            <w:tcW w:w="36" w:type="dxa"/>
            <w:vAlign w:val="center"/>
            <w:hideMark/>
          </w:tcPr>
          <w:p w14:paraId="2969CA3D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166A319D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207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307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15:19:31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B23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231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38D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B05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2130063</w:t>
            </w:r>
          </w:p>
        </w:tc>
        <w:tc>
          <w:tcPr>
            <w:tcW w:w="36" w:type="dxa"/>
            <w:vAlign w:val="center"/>
            <w:hideMark/>
          </w:tcPr>
          <w:p w14:paraId="3FED873E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26E33A22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109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CE9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15:19:31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368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B8B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699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96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2130061</w:t>
            </w:r>
          </w:p>
        </w:tc>
        <w:tc>
          <w:tcPr>
            <w:tcW w:w="36" w:type="dxa"/>
            <w:vAlign w:val="center"/>
            <w:hideMark/>
          </w:tcPr>
          <w:p w14:paraId="491E34FA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4EB1D186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DF9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DC9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15:19:31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29D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755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96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E88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2130059</w:t>
            </w:r>
          </w:p>
        </w:tc>
        <w:tc>
          <w:tcPr>
            <w:tcW w:w="36" w:type="dxa"/>
            <w:vAlign w:val="center"/>
            <w:hideMark/>
          </w:tcPr>
          <w:p w14:paraId="02108458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2011CC4B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EC4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490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15:19:31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391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970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AA2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AC9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2130057</w:t>
            </w:r>
          </w:p>
        </w:tc>
        <w:tc>
          <w:tcPr>
            <w:tcW w:w="36" w:type="dxa"/>
            <w:vAlign w:val="center"/>
            <w:hideMark/>
          </w:tcPr>
          <w:p w14:paraId="53D4A6DA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07C84B49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1D9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A9C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15:16:38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308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80D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6AC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663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2123980</w:t>
            </w:r>
          </w:p>
        </w:tc>
        <w:tc>
          <w:tcPr>
            <w:tcW w:w="36" w:type="dxa"/>
            <w:vAlign w:val="center"/>
            <w:hideMark/>
          </w:tcPr>
          <w:p w14:paraId="0D837911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0406E066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D54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19F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15:11:41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581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8D7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2430.00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455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8B3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2113030</w:t>
            </w:r>
          </w:p>
        </w:tc>
        <w:tc>
          <w:tcPr>
            <w:tcW w:w="36" w:type="dxa"/>
            <w:vAlign w:val="center"/>
            <w:hideMark/>
          </w:tcPr>
          <w:p w14:paraId="649A06E1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6A94FAB0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69C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82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15:09:41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D24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BE4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2430.00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39C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952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2109177</w:t>
            </w:r>
          </w:p>
        </w:tc>
        <w:tc>
          <w:tcPr>
            <w:tcW w:w="36" w:type="dxa"/>
            <w:vAlign w:val="center"/>
            <w:hideMark/>
          </w:tcPr>
          <w:p w14:paraId="35070D46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2505CC52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1DF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238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15:08:42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3AA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EFB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2429.00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B59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3C9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2107347</w:t>
            </w:r>
          </w:p>
        </w:tc>
        <w:tc>
          <w:tcPr>
            <w:tcW w:w="36" w:type="dxa"/>
            <w:vAlign w:val="center"/>
            <w:hideMark/>
          </w:tcPr>
          <w:p w14:paraId="5FFA6BC8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2C75C8DD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388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C17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15:05:34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13A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7E7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2427.00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1C1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44F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2101941</w:t>
            </w:r>
          </w:p>
        </w:tc>
        <w:tc>
          <w:tcPr>
            <w:tcW w:w="36" w:type="dxa"/>
            <w:vAlign w:val="center"/>
            <w:hideMark/>
          </w:tcPr>
          <w:p w14:paraId="3399C05F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1AFAEF6B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A3A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D73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15:01:25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56D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15C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2428.00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732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B3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2093571</w:t>
            </w:r>
          </w:p>
        </w:tc>
        <w:tc>
          <w:tcPr>
            <w:tcW w:w="36" w:type="dxa"/>
            <w:vAlign w:val="center"/>
            <w:hideMark/>
          </w:tcPr>
          <w:p w14:paraId="2CBAF2A2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3CD68FA1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A90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0EA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15:01:25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AF3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05E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2428.00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B4E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AB4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2093569</w:t>
            </w:r>
          </w:p>
        </w:tc>
        <w:tc>
          <w:tcPr>
            <w:tcW w:w="36" w:type="dxa"/>
            <w:vAlign w:val="center"/>
            <w:hideMark/>
          </w:tcPr>
          <w:p w14:paraId="000AE3EC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0557787C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E47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5E1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15:00:51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413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CE6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2429.00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9BA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A1F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2091952</w:t>
            </w:r>
          </w:p>
        </w:tc>
        <w:tc>
          <w:tcPr>
            <w:tcW w:w="36" w:type="dxa"/>
            <w:vAlign w:val="center"/>
            <w:hideMark/>
          </w:tcPr>
          <w:p w14:paraId="4C557432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5CFB688E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EA1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35C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15:00:51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B61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682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2429.00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355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AD1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2091954</w:t>
            </w:r>
          </w:p>
        </w:tc>
        <w:tc>
          <w:tcPr>
            <w:tcW w:w="36" w:type="dxa"/>
            <w:vAlign w:val="center"/>
            <w:hideMark/>
          </w:tcPr>
          <w:p w14:paraId="2B00E91B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25D298D0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EED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C2F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15:00:51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149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815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2429.00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4E4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EC2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2091956</w:t>
            </w:r>
          </w:p>
        </w:tc>
        <w:tc>
          <w:tcPr>
            <w:tcW w:w="36" w:type="dxa"/>
            <w:vAlign w:val="center"/>
            <w:hideMark/>
          </w:tcPr>
          <w:p w14:paraId="1A7F6F03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4FB6E24F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2B6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892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14:51:57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87F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B5F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2420.00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F83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B7D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2072825</w:t>
            </w:r>
          </w:p>
        </w:tc>
        <w:tc>
          <w:tcPr>
            <w:tcW w:w="36" w:type="dxa"/>
            <w:vAlign w:val="center"/>
            <w:hideMark/>
          </w:tcPr>
          <w:p w14:paraId="2DC0923C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4E6E904B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DAB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C5D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14:46:03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CD9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AC1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2421.00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E71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503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2061503</w:t>
            </w:r>
          </w:p>
        </w:tc>
        <w:tc>
          <w:tcPr>
            <w:tcW w:w="36" w:type="dxa"/>
            <w:vAlign w:val="center"/>
            <w:hideMark/>
          </w:tcPr>
          <w:p w14:paraId="65AA398C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64CAAA7D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5E5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37C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14:46:03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55F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DE4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2421.00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5BC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F4C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2061501</w:t>
            </w:r>
          </w:p>
        </w:tc>
        <w:tc>
          <w:tcPr>
            <w:tcW w:w="36" w:type="dxa"/>
            <w:vAlign w:val="center"/>
            <w:hideMark/>
          </w:tcPr>
          <w:p w14:paraId="2BE75593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323F1966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5F3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B63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14:39:04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268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255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771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6F6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2047470</w:t>
            </w:r>
          </w:p>
        </w:tc>
        <w:tc>
          <w:tcPr>
            <w:tcW w:w="36" w:type="dxa"/>
            <w:vAlign w:val="center"/>
            <w:hideMark/>
          </w:tcPr>
          <w:p w14:paraId="4B1CFDBD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3186479E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1A7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70B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14:39:04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F1A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1B6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73B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09A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2047468</w:t>
            </w:r>
          </w:p>
        </w:tc>
        <w:tc>
          <w:tcPr>
            <w:tcW w:w="36" w:type="dxa"/>
            <w:vAlign w:val="center"/>
            <w:hideMark/>
          </w:tcPr>
          <w:p w14:paraId="5E34FACC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7165E767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3FB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BFC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14:33:24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FCC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1,011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1CB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315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559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2033920</w:t>
            </w:r>
          </w:p>
        </w:tc>
        <w:tc>
          <w:tcPr>
            <w:tcW w:w="36" w:type="dxa"/>
            <w:vAlign w:val="center"/>
            <w:hideMark/>
          </w:tcPr>
          <w:p w14:paraId="1DDE3A0E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062D6C0A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3CB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6B0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14:29:15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0C6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17A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012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A6B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2022338</w:t>
            </w:r>
          </w:p>
        </w:tc>
        <w:tc>
          <w:tcPr>
            <w:tcW w:w="36" w:type="dxa"/>
            <w:vAlign w:val="center"/>
            <w:hideMark/>
          </w:tcPr>
          <w:p w14:paraId="0ED46B84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34626618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813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F78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14:29:15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8F6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183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DFD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A14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2022336</w:t>
            </w:r>
          </w:p>
        </w:tc>
        <w:tc>
          <w:tcPr>
            <w:tcW w:w="36" w:type="dxa"/>
            <w:vAlign w:val="center"/>
            <w:hideMark/>
          </w:tcPr>
          <w:p w14:paraId="16F4475D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7FB7CC98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801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806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14:21:24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94C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952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C03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6BF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2004908</w:t>
            </w:r>
          </w:p>
        </w:tc>
        <w:tc>
          <w:tcPr>
            <w:tcW w:w="36" w:type="dxa"/>
            <w:vAlign w:val="center"/>
            <w:hideMark/>
          </w:tcPr>
          <w:p w14:paraId="6CDD4548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0445FF82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E3B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F77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14:16:15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601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1,009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B78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DB4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86E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1992774</w:t>
            </w:r>
          </w:p>
        </w:tc>
        <w:tc>
          <w:tcPr>
            <w:tcW w:w="36" w:type="dxa"/>
            <w:vAlign w:val="center"/>
            <w:hideMark/>
          </w:tcPr>
          <w:p w14:paraId="7CD4A189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2BFCFDE1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BFB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D71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14:12:51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D17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C37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1D1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076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1985549</w:t>
            </w:r>
          </w:p>
        </w:tc>
        <w:tc>
          <w:tcPr>
            <w:tcW w:w="36" w:type="dxa"/>
            <w:vAlign w:val="center"/>
            <w:hideMark/>
          </w:tcPr>
          <w:p w14:paraId="79D99A2F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4E24C52B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5D8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039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14:08:32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917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B1E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24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021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1976243</w:t>
            </w:r>
          </w:p>
        </w:tc>
        <w:tc>
          <w:tcPr>
            <w:tcW w:w="36" w:type="dxa"/>
            <w:vAlign w:val="center"/>
            <w:hideMark/>
          </w:tcPr>
          <w:p w14:paraId="4F7ECA54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124EFA73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D57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189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14:03:45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4BC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1,063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76E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F19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CF2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1964907</w:t>
            </w:r>
          </w:p>
        </w:tc>
        <w:tc>
          <w:tcPr>
            <w:tcW w:w="36" w:type="dxa"/>
            <w:vAlign w:val="center"/>
            <w:hideMark/>
          </w:tcPr>
          <w:p w14:paraId="4FABF125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7180417B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D7B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057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13:57:30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5D4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1,042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867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723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A28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1945976</w:t>
            </w:r>
          </w:p>
        </w:tc>
        <w:tc>
          <w:tcPr>
            <w:tcW w:w="36" w:type="dxa"/>
            <w:vAlign w:val="center"/>
            <w:hideMark/>
          </w:tcPr>
          <w:p w14:paraId="661C94AB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4FF44CBB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F1F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41F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13:54:46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3AC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D2C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2420.00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92A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F3C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1940124</w:t>
            </w:r>
          </w:p>
        </w:tc>
        <w:tc>
          <w:tcPr>
            <w:tcW w:w="36" w:type="dxa"/>
            <w:vAlign w:val="center"/>
            <w:hideMark/>
          </w:tcPr>
          <w:p w14:paraId="1C2198EC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4B468FE2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883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572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13:54:46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933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582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2420.00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AC9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55C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1940122</w:t>
            </w:r>
          </w:p>
        </w:tc>
        <w:tc>
          <w:tcPr>
            <w:tcW w:w="36" w:type="dxa"/>
            <w:vAlign w:val="center"/>
            <w:hideMark/>
          </w:tcPr>
          <w:p w14:paraId="54729838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24E1A4A4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AE6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EB4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13:51:23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B81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1,092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43A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876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37D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1932704</w:t>
            </w:r>
          </w:p>
        </w:tc>
        <w:tc>
          <w:tcPr>
            <w:tcW w:w="36" w:type="dxa"/>
            <w:vAlign w:val="center"/>
            <w:hideMark/>
          </w:tcPr>
          <w:p w14:paraId="75B110E2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648E910D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E8D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61F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13:46:55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FCE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D7E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66C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C03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1922874</w:t>
            </w:r>
          </w:p>
        </w:tc>
        <w:tc>
          <w:tcPr>
            <w:tcW w:w="36" w:type="dxa"/>
            <w:vAlign w:val="center"/>
            <w:hideMark/>
          </w:tcPr>
          <w:p w14:paraId="5AC577B7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4BF042D6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9D4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7D4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13:39:41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9CC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8C2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C84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E9B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1909147</w:t>
            </w:r>
          </w:p>
        </w:tc>
        <w:tc>
          <w:tcPr>
            <w:tcW w:w="36" w:type="dxa"/>
            <w:vAlign w:val="center"/>
            <w:hideMark/>
          </w:tcPr>
          <w:p w14:paraId="716507FC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71B1510F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E1F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5D0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13:39:41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F51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15C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4EA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607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1909145</w:t>
            </w:r>
          </w:p>
        </w:tc>
        <w:tc>
          <w:tcPr>
            <w:tcW w:w="36" w:type="dxa"/>
            <w:vAlign w:val="center"/>
            <w:hideMark/>
          </w:tcPr>
          <w:p w14:paraId="3E377C88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5E7762EB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9C9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301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13:39:17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C24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1,007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715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2420.00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BB5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38E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1908260</w:t>
            </w:r>
          </w:p>
        </w:tc>
        <w:tc>
          <w:tcPr>
            <w:tcW w:w="36" w:type="dxa"/>
            <w:vAlign w:val="center"/>
            <w:hideMark/>
          </w:tcPr>
          <w:p w14:paraId="38A9A04C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6A6E18FD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AD0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053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13:34:41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C5A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488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00A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63C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1897933</w:t>
            </w:r>
          </w:p>
        </w:tc>
        <w:tc>
          <w:tcPr>
            <w:tcW w:w="36" w:type="dxa"/>
            <w:vAlign w:val="center"/>
            <w:hideMark/>
          </w:tcPr>
          <w:p w14:paraId="7B89A439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26FD4CD3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8C8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297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13:34:41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1E2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D3C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091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10D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1897931</w:t>
            </w:r>
          </w:p>
        </w:tc>
        <w:tc>
          <w:tcPr>
            <w:tcW w:w="36" w:type="dxa"/>
            <w:vAlign w:val="center"/>
            <w:hideMark/>
          </w:tcPr>
          <w:p w14:paraId="2C2F2077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7E6FC0CE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FB1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834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13:34:41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70D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DD5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897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DC5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1897929</w:t>
            </w:r>
          </w:p>
        </w:tc>
        <w:tc>
          <w:tcPr>
            <w:tcW w:w="36" w:type="dxa"/>
            <w:vAlign w:val="center"/>
            <w:hideMark/>
          </w:tcPr>
          <w:p w14:paraId="5747F430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7BC4F4C4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AA3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610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13:31:54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6F6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D50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85D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7A5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1890371</w:t>
            </w:r>
          </w:p>
        </w:tc>
        <w:tc>
          <w:tcPr>
            <w:tcW w:w="36" w:type="dxa"/>
            <w:vAlign w:val="center"/>
            <w:hideMark/>
          </w:tcPr>
          <w:p w14:paraId="4F04873C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73931002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F99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EF6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13:29:39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D1D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1,033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821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B94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3F8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1881259</w:t>
            </w:r>
          </w:p>
        </w:tc>
        <w:tc>
          <w:tcPr>
            <w:tcW w:w="36" w:type="dxa"/>
            <w:vAlign w:val="center"/>
            <w:hideMark/>
          </w:tcPr>
          <w:p w14:paraId="2458892C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2B1B8B31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115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1C2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13:25:39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DCC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0CB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2420.00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B2B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6A0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1876751</w:t>
            </w:r>
          </w:p>
        </w:tc>
        <w:tc>
          <w:tcPr>
            <w:tcW w:w="36" w:type="dxa"/>
            <w:vAlign w:val="center"/>
            <w:hideMark/>
          </w:tcPr>
          <w:p w14:paraId="1FCA3337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0E59A778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91D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EA6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13:25:39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509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0B7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2420.00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BBE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824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1876749</w:t>
            </w:r>
          </w:p>
        </w:tc>
        <w:tc>
          <w:tcPr>
            <w:tcW w:w="36" w:type="dxa"/>
            <w:vAlign w:val="center"/>
            <w:hideMark/>
          </w:tcPr>
          <w:p w14:paraId="222C08C8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34CF35CC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4CA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AD5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13:16:21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849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F9A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2420.00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7E5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C76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1865814</w:t>
            </w:r>
          </w:p>
        </w:tc>
        <w:tc>
          <w:tcPr>
            <w:tcW w:w="36" w:type="dxa"/>
            <w:vAlign w:val="center"/>
            <w:hideMark/>
          </w:tcPr>
          <w:p w14:paraId="54CC185B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5B4DDEA5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ABA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DA2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13:16:21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B68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20E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2420.00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F8D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149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1865812</w:t>
            </w:r>
          </w:p>
        </w:tc>
        <w:tc>
          <w:tcPr>
            <w:tcW w:w="36" w:type="dxa"/>
            <w:vAlign w:val="center"/>
            <w:hideMark/>
          </w:tcPr>
          <w:p w14:paraId="6DFE9959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7F0DC547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4EC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5B1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13:05:37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644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554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824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80F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1853877</w:t>
            </w:r>
          </w:p>
        </w:tc>
        <w:tc>
          <w:tcPr>
            <w:tcW w:w="36" w:type="dxa"/>
            <w:vAlign w:val="center"/>
            <w:hideMark/>
          </w:tcPr>
          <w:p w14:paraId="25105807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50FF39E2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329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F08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13:05:37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0F7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DFF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904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C37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1853875</w:t>
            </w:r>
          </w:p>
        </w:tc>
        <w:tc>
          <w:tcPr>
            <w:tcW w:w="36" w:type="dxa"/>
            <w:vAlign w:val="center"/>
            <w:hideMark/>
          </w:tcPr>
          <w:p w14:paraId="7F96A32F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0B3A5604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7E0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8DB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13:05:37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522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129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E67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CCA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1853873</w:t>
            </w:r>
          </w:p>
        </w:tc>
        <w:tc>
          <w:tcPr>
            <w:tcW w:w="36" w:type="dxa"/>
            <w:vAlign w:val="center"/>
            <w:hideMark/>
          </w:tcPr>
          <w:p w14:paraId="6E59EF32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163D6C4D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8CE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5AC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12:59:45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18E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079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3C7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90C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1847319</w:t>
            </w:r>
          </w:p>
        </w:tc>
        <w:tc>
          <w:tcPr>
            <w:tcW w:w="36" w:type="dxa"/>
            <w:vAlign w:val="center"/>
            <w:hideMark/>
          </w:tcPr>
          <w:p w14:paraId="2E01CDB5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03BCAF01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8DC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FF6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12:56:29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E78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59C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B79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C1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1843922</w:t>
            </w:r>
          </w:p>
        </w:tc>
        <w:tc>
          <w:tcPr>
            <w:tcW w:w="36" w:type="dxa"/>
            <w:vAlign w:val="center"/>
            <w:hideMark/>
          </w:tcPr>
          <w:p w14:paraId="2632BE56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30CDF4B9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70F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5EA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12:56:29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7CB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6ED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5A6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4C1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1843920</w:t>
            </w:r>
          </w:p>
        </w:tc>
        <w:tc>
          <w:tcPr>
            <w:tcW w:w="36" w:type="dxa"/>
            <w:vAlign w:val="center"/>
            <w:hideMark/>
          </w:tcPr>
          <w:p w14:paraId="4257791C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0BFBB878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36F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B92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12:49:03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376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5EA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3C2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783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1836862</w:t>
            </w:r>
          </w:p>
        </w:tc>
        <w:tc>
          <w:tcPr>
            <w:tcW w:w="36" w:type="dxa"/>
            <w:vAlign w:val="center"/>
            <w:hideMark/>
          </w:tcPr>
          <w:p w14:paraId="539B6843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5A1A1432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9D2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891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12:49:02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E9C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5AC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003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521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1836851</w:t>
            </w:r>
          </w:p>
        </w:tc>
        <w:tc>
          <w:tcPr>
            <w:tcW w:w="36" w:type="dxa"/>
            <w:vAlign w:val="center"/>
            <w:hideMark/>
          </w:tcPr>
          <w:p w14:paraId="0AC24692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5C0D91BA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B51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98B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12:49:02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580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038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E72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AB9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1836849</w:t>
            </w:r>
          </w:p>
        </w:tc>
        <w:tc>
          <w:tcPr>
            <w:tcW w:w="36" w:type="dxa"/>
            <w:vAlign w:val="center"/>
            <w:hideMark/>
          </w:tcPr>
          <w:p w14:paraId="5D4C8816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4F285CDE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6F5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AC6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12:49:02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B34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8BC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465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FA1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1836847</w:t>
            </w:r>
          </w:p>
        </w:tc>
        <w:tc>
          <w:tcPr>
            <w:tcW w:w="36" w:type="dxa"/>
            <w:vAlign w:val="center"/>
            <w:hideMark/>
          </w:tcPr>
          <w:p w14:paraId="5C80AAE1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045F8370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966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BA8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12:36:03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56A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684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6D6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84D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1823941</w:t>
            </w:r>
          </w:p>
        </w:tc>
        <w:tc>
          <w:tcPr>
            <w:tcW w:w="36" w:type="dxa"/>
            <w:vAlign w:val="center"/>
            <w:hideMark/>
          </w:tcPr>
          <w:p w14:paraId="23A17703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2A1A452E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0EE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B4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12:34:58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071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8FD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E60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851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1822918</w:t>
            </w:r>
          </w:p>
        </w:tc>
        <w:tc>
          <w:tcPr>
            <w:tcW w:w="36" w:type="dxa"/>
            <w:vAlign w:val="center"/>
            <w:hideMark/>
          </w:tcPr>
          <w:p w14:paraId="1C52A896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22F22E5B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C28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FC6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12:25:40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A29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EE1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199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2CD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1814565</w:t>
            </w:r>
          </w:p>
        </w:tc>
        <w:tc>
          <w:tcPr>
            <w:tcW w:w="36" w:type="dxa"/>
            <w:vAlign w:val="center"/>
            <w:hideMark/>
          </w:tcPr>
          <w:p w14:paraId="1E2C4224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22901E18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134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69C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12:25:40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C39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B49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40A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1B4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1814563</w:t>
            </w:r>
          </w:p>
        </w:tc>
        <w:tc>
          <w:tcPr>
            <w:tcW w:w="36" w:type="dxa"/>
            <w:vAlign w:val="center"/>
            <w:hideMark/>
          </w:tcPr>
          <w:p w14:paraId="3B896FBB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35B27B0C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4B4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6E8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12:19:05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718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3A8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3C2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B2F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1809089</w:t>
            </w:r>
          </w:p>
        </w:tc>
        <w:tc>
          <w:tcPr>
            <w:tcW w:w="36" w:type="dxa"/>
            <w:vAlign w:val="center"/>
            <w:hideMark/>
          </w:tcPr>
          <w:p w14:paraId="5B8919E0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7A90DEF6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389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489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12:03:30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16A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102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36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72F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1797610</w:t>
            </w:r>
          </w:p>
        </w:tc>
        <w:tc>
          <w:tcPr>
            <w:tcW w:w="36" w:type="dxa"/>
            <w:vAlign w:val="center"/>
            <w:hideMark/>
          </w:tcPr>
          <w:p w14:paraId="066C0F3A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03AE119D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7AB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190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12:03:30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B54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4F6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818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FB9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1797608</w:t>
            </w:r>
          </w:p>
        </w:tc>
        <w:tc>
          <w:tcPr>
            <w:tcW w:w="36" w:type="dxa"/>
            <w:vAlign w:val="center"/>
            <w:hideMark/>
          </w:tcPr>
          <w:p w14:paraId="1BCC3230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0D81E650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740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E8A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11:50:17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9D7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EB0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044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A2A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1787625</w:t>
            </w:r>
          </w:p>
        </w:tc>
        <w:tc>
          <w:tcPr>
            <w:tcW w:w="36" w:type="dxa"/>
            <w:vAlign w:val="center"/>
            <w:hideMark/>
          </w:tcPr>
          <w:p w14:paraId="5B05EDD5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50DFB7CF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4E0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0B0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11:42:12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289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1E4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08B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4C6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1782022</w:t>
            </w:r>
          </w:p>
        </w:tc>
        <w:tc>
          <w:tcPr>
            <w:tcW w:w="36" w:type="dxa"/>
            <w:vAlign w:val="center"/>
            <w:hideMark/>
          </w:tcPr>
          <w:p w14:paraId="47C7A3B2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5BB6F14F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705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9CC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11:34:07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E42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2A3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8AD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8A6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1776922</w:t>
            </w:r>
          </w:p>
        </w:tc>
        <w:tc>
          <w:tcPr>
            <w:tcW w:w="36" w:type="dxa"/>
            <w:vAlign w:val="center"/>
            <w:hideMark/>
          </w:tcPr>
          <w:p w14:paraId="4280A140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101A9065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547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413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11:33:40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2C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1,094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1D5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984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B76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1776627</w:t>
            </w:r>
          </w:p>
        </w:tc>
        <w:tc>
          <w:tcPr>
            <w:tcW w:w="36" w:type="dxa"/>
            <w:vAlign w:val="center"/>
            <w:hideMark/>
          </w:tcPr>
          <w:p w14:paraId="67FDD67E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1E339AB4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266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B0E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11:14:04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814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830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4AE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A78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1763746</w:t>
            </w:r>
          </w:p>
        </w:tc>
        <w:tc>
          <w:tcPr>
            <w:tcW w:w="36" w:type="dxa"/>
            <w:vAlign w:val="center"/>
            <w:hideMark/>
          </w:tcPr>
          <w:p w14:paraId="6DC0F2E8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4E693CBF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EF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C4F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11:14:04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386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DCB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65D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EC8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1763744</w:t>
            </w:r>
          </w:p>
        </w:tc>
        <w:tc>
          <w:tcPr>
            <w:tcW w:w="36" w:type="dxa"/>
            <w:vAlign w:val="center"/>
            <w:hideMark/>
          </w:tcPr>
          <w:p w14:paraId="73F30DE7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75E76B14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3F8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1D9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11:00:38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49B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165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390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C6C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1754863</w:t>
            </w:r>
          </w:p>
        </w:tc>
        <w:tc>
          <w:tcPr>
            <w:tcW w:w="36" w:type="dxa"/>
            <w:vAlign w:val="center"/>
            <w:hideMark/>
          </w:tcPr>
          <w:p w14:paraId="167DDF2C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1BEE4D80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E52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47C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11:00:38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A15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35F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169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2CB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1754865</w:t>
            </w:r>
          </w:p>
        </w:tc>
        <w:tc>
          <w:tcPr>
            <w:tcW w:w="36" w:type="dxa"/>
            <w:vAlign w:val="center"/>
            <w:hideMark/>
          </w:tcPr>
          <w:p w14:paraId="77CD5978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791BE289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F98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45B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10:53:19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D08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A53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E95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E84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1749974</w:t>
            </w:r>
          </w:p>
        </w:tc>
        <w:tc>
          <w:tcPr>
            <w:tcW w:w="36" w:type="dxa"/>
            <w:vAlign w:val="center"/>
            <w:hideMark/>
          </w:tcPr>
          <w:p w14:paraId="55CEC9AD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31A136CF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A92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92C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10:35:42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23C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6AD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CDA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92C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1738668</w:t>
            </w:r>
          </w:p>
        </w:tc>
        <w:tc>
          <w:tcPr>
            <w:tcW w:w="36" w:type="dxa"/>
            <w:vAlign w:val="center"/>
            <w:hideMark/>
          </w:tcPr>
          <w:p w14:paraId="096CE531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38C577BA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6AE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199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10:35:42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022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ABB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D29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CFF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1738666</w:t>
            </w:r>
          </w:p>
        </w:tc>
        <w:tc>
          <w:tcPr>
            <w:tcW w:w="36" w:type="dxa"/>
            <w:vAlign w:val="center"/>
            <w:hideMark/>
          </w:tcPr>
          <w:p w14:paraId="48CE98B7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3D6767C9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ECD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DEE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10:35:42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315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652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1F2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F0A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1738664</w:t>
            </w:r>
          </w:p>
        </w:tc>
        <w:tc>
          <w:tcPr>
            <w:tcW w:w="36" w:type="dxa"/>
            <w:vAlign w:val="center"/>
            <w:hideMark/>
          </w:tcPr>
          <w:p w14:paraId="71BB66E6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1D5C313A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68F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37C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10:25:27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812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5CA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8E6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BD5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1731155</w:t>
            </w:r>
          </w:p>
        </w:tc>
        <w:tc>
          <w:tcPr>
            <w:tcW w:w="36" w:type="dxa"/>
            <w:vAlign w:val="center"/>
            <w:hideMark/>
          </w:tcPr>
          <w:p w14:paraId="7B4B933B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4DBDD56D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3C0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076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10:10:13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B8A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2F7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B19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9AA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1721057</w:t>
            </w:r>
          </w:p>
        </w:tc>
        <w:tc>
          <w:tcPr>
            <w:tcW w:w="36" w:type="dxa"/>
            <w:vAlign w:val="center"/>
            <w:hideMark/>
          </w:tcPr>
          <w:p w14:paraId="142E429A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2904355E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9B6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977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10:10:13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08D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4B6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1E0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150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1721055</w:t>
            </w:r>
          </w:p>
        </w:tc>
        <w:tc>
          <w:tcPr>
            <w:tcW w:w="36" w:type="dxa"/>
            <w:vAlign w:val="center"/>
            <w:hideMark/>
          </w:tcPr>
          <w:p w14:paraId="148AB9BD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43D35F01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295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F8C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09:57:09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9BA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E3D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489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72C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1711442</w:t>
            </w:r>
          </w:p>
        </w:tc>
        <w:tc>
          <w:tcPr>
            <w:tcW w:w="36" w:type="dxa"/>
            <w:vAlign w:val="center"/>
            <w:hideMark/>
          </w:tcPr>
          <w:p w14:paraId="1E51D133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7A667DF9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C2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FFB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09:57:09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12F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F88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437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0AF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1711440</w:t>
            </w:r>
          </w:p>
        </w:tc>
        <w:tc>
          <w:tcPr>
            <w:tcW w:w="36" w:type="dxa"/>
            <w:vAlign w:val="center"/>
            <w:hideMark/>
          </w:tcPr>
          <w:p w14:paraId="044F89CF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6B906C55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A70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9A6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09:44:10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D88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1,051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B55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C5E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614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1696820</w:t>
            </w:r>
          </w:p>
        </w:tc>
        <w:tc>
          <w:tcPr>
            <w:tcW w:w="36" w:type="dxa"/>
            <w:vAlign w:val="center"/>
            <w:hideMark/>
          </w:tcPr>
          <w:p w14:paraId="5444B995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38033747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E59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0E0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09:36:22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F3A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762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B01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DD2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1688268</w:t>
            </w:r>
          </w:p>
        </w:tc>
        <w:tc>
          <w:tcPr>
            <w:tcW w:w="36" w:type="dxa"/>
            <w:vAlign w:val="center"/>
            <w:hideMark/>
          </w:tcPr>
          <w:p w14:paraId="5E60860B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763C8571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6C1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A61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09:36:22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CA6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B4C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E43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45C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1688270</w:t>
            </w:r>
          </w:p>
        </w:tc>
        <w:tc>
          <w:tcPr>
            <w:tcW w:w="36" w:type="dxa"/>
            <w:vAlign w:val="center"/>
            <w:hideMark/>
          </w:tcPr>
          <w:p w14:paraId="16AFEDA5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4A15AA80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2A3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B56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09:21:15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40E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932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2422.00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E47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2E0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1669318</w:t>
            </w:r>
          </w:p>
        </w:tc>
        <w:tc>
          <w:tcPr>
            <w:tcW w:w="36" w:type="dxa"/>
            <w:vAlign w:val="center"/>
            <w:hideMark/>
          </w:tcPr>
          <w:p w14:paraId="0B7CB418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66268B3C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C9A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5E7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09:15:14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ED2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557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EE6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D16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1660821</w:t>
            </w:r>
          </w:p>
        </w:tc>
        <w:tc>
          <w:tcPr>
            <w:tcW w:w="36" w:type="dxa"/>
            <w:vAlign w:val="center"/>
            <w:hideMark/>
          </w:tcPr>
          <w:p w14:paraId="716FB959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34542305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590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78C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09:15:14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268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0B0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5E5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DB6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1660819</w:t>
            </w:r>
          </w:p>
        </w:tc>
        <w:tc>
          <w:tcPr>
            <w:tcW w:w="36" w:type="dxa"/>
            <w:vAlign w:val="center"/>
            <w:hideMark/>
          </w:tcPr>
          <w:p w14:paraId="31C381B7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2C1CE402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52F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2AB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09:03:25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BB6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1,017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C52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D45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FA8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1645687</w:t>
            </w:r>
          </w:p>
        </w:tc>
        <w:tc>
          <w:tcPr>
            <w:tcW w:w="36" w:type="dxa"/>
            <w:vAlign w:val="center"/>
            <w:hideMark/>
          </w:tcPr>
          <w:p w14:paraId="28C51755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162F2153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E92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7C5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08:58:14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5F3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1,063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793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BC2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D13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1639381</w:t>
            </w:r>
          </w:p>
        </w:tc>
        <w:tc>
          <w:tcPr>
            <w:tcW w:w="36" w:type="dxa"/>
            <w:vAlign w:val="center"/>
            <w:hideMark/>
          </w:tcPr>
          <w:p w14:paraId="23412B84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6397C901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33B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913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08:50:01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826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1,022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8A7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403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0B3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1629267</w:t>
            </w:r>
          </w:p>
        </w:tc>
        <w:tc>
          <w:tcPr>
            <w:tcW w:w="36" w:type="dxa"/>
            <w:vAlign w:val="center"/>
            <w:hideMark/>
          </w:tcPr>
          <w:p w14:paraId="03976F5C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0781FEAD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082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888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08:38:11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287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1,019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2D8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498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277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1616309</w:t>
            </w:r>
          </w:p>
        </w:tc>
        <w:tc>
          <w:tcPr>
            <w:tcW w:w="36" w:type="dxa"/>
            <w:vAlign w:val="center"/>
            <w:hideMark/>
          </w:tcPr>
          <w:p w14:paraId="2DEA1059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56485C57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EC3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E59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08:29:33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586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533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2409.00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33A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A95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1606378</w:t>
            </w:r>
          </w:p>
        </w:tc>
        <w:tc>
          <w:tcPr>
            <w:tcW w:w="36" w:type="dxa"/>
            <w:vAlign w:val="center"/>
            <w:hideMark/>
          </w:tcPr>
          <w:p w14:paraId="48B4AC72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04776E8A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680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6FA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08:29:30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C38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9B5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2409.00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F9C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F2D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1606263</w:t>
            </w:r>
          </w:p>
        </w:tc>
        <w:tc>
          <w:tcPr>
            <w:tcW w:w="36" w:type="dxa"/>
            <w:vAlign w:val="center"/>
            <w:hideMark/>
          </w:tcPr>
          <w:p w14:paraId="774A9D0A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3E7FD5C9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58C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CB4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08:12:49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20C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94A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2405.00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E2B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6F5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1587012</w:t>
            </w:r>
          </w:p>
        </w:tc>
        <w:tc>
          <w:tcPr>
            <w:tcW w:w="36" w:type="dxa"/>
            <w:vAlign w:val="center"/>
            <w:hideMark/>
          </w:tcPr>
          <w:p w14:paraId="6EBC07B0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3D1B8B88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5AC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9D0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08:02:05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7D4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1,018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F5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2406.00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47B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D88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1572297</w:t>
            </w:r>
          </w:p>
        </w:tc>
        <w:tc>
          <w:tcPr>
            <w:tcW w:w="36" w:type="dxa"/>
            <w:vAlign w:val="center"/>
            <w:hideMark/>
          </w:tcPr>
          <w:p w14:paraId="2FB49096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1B84B6CD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AD5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6AC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07:55:17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262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33F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01A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B16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1561182</w:t>
            </w:r>
          </w:p>
        </w:tc>
        <w:tc>
          <w:tcPr>
            <w:tcW w:w="36" w:type="dxa"/>
            <w:vAlign w:val="center"/>
            <w:hideMark/>
          </w:tcPr>
          <w:p w14:paraId="1F264DD5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3A90C7A9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A8D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4BA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07:47:01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AE9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1,038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D8E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4F1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CC6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1545908</w:t>
            </w:r>
          </w:p>
        </w:tc>
        <w:tc>
          <w:tcPr>
            <w:tcW w:w="36" w:type="dxa"/>
            <w:vAlign w:val="center"/>
            <w:hideMark/>
          </w:tcPr>
          <w:p w14:paraId="1F77309D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033C6F69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62F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0C3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07:37:24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C70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7B4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8EC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850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1527358</w:t>
            </w:r>
          </w:p>
        </w:tc>
        <w:tc>
          <w:tcPr>
            <w:tcW w:w="36" w:type="dxa"/>
            <w:vAlign w:val="center"/>
            <w:hideMark/>
          </w:tcPr>
          <w:p w14:paraId="1B0AAA85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44AD2E08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C05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E35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07:36:26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6CF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1,068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52E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2420.00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EAD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3D4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1525647</w:t>
            </w:r>
          </w:p>
        </w:tc>
        <w:tc>
          <w:tcPr>
            <w:tcW w:w="36" w:type="dxa"/>
            <w:vAlign w:val="center"/>
            <w:hideMark/>
          </w:tcPr>
          <w:p w14:paraId="0E8FFB6D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5145C79D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D3E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2D7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07:28:37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30C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FFC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D22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5D6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1509185</w:t>
            </w:r>
          </w:p>
        </w:tc>
        <w:tc>
          <w:tcPr>
            <w:tcW w:w="36" w:type="dxa"/>
            <w:vAlign w:val="center"/>
            <w:hideMark/>
          </w:tcPr>
          <w:p w14:paraId="3ABF2045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2745DA4F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B5F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909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07:28:37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B71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C23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BD4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2BF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1509183</w:t>
            </w:r>
          </w:p>
        </w:tc>
        <w:tc>
          <w:tcPr>
            <w:tcW w:w="36" w:type="dxa"/>
            <w:vAlign w:val="center"/>
            <w:hideMark/>
          </w:tcPr>
          <w:p w14:paraId="572AFD57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023498B9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CB2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C22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07:20:05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3F5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1,041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B90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4C3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7BF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1495712</w:t>
            </w:r>
          </w:p>
        </w:tc>
        <w:tc>
          <w:tcPr>
            <w:tcW w:w="36" w:type="dxa"/>
            <w:vAlign w:val="center"/>
            <w:hideMark/>
          </w:tcPr>
          <w:p w14:paraId="56151788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036545A8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9C4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ADB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07:13:28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D08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8C9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EDA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D7B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1485130</w:t>
            </w:r>
          </w:p>
        </w:tc>
        <w:tc>
          <w:tcPr>
            <w:tcW w:w="36" w:type="dxa"/>
            <w:vAlign w:val="center"/>
            <w:hideMark/>
          </w:tcPr>
          <w:p w14:paraId="19058252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3316B7BF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E48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904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07:12:27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96DC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501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3CF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CB8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1483357</w:t>
            </w:r>
          </w:p>
        </w:tc>
        <w:tc>
          <w:tcPr>
            <w:tcW w:w="36" w:type="dxa"/>
            <w:vAlign w:val="center"/>
            <w:hideMark/>
          </w:tcPr>
          <w:p w14:paraId="2F0D7A39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29D6EF1C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E87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DB0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07:09:45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2F9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20E7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2410.00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F31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9E6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1479076</w:t>
            </w:r>
          </w:p>
        </w:tc>
        <w:tc>
          <w:tcPr>
            <w:tcW w:w="36" w:type="dxa"/>
            <w:vAlign w:val="center"/>
            <w:hideMark/>
          </w:tcPr>
          <w:p w14:paraId="701D29BB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1C00C0B9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C88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EE8F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07:07:11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C608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F1D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2396.00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327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36D9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1474013</w:t>
            </w:r>
          </w:p>
        </w:tc>
        <w:tc>
          <w:tcPr>
            <w:tcW w:w="36" w:type="dxa"/>
            <w:vAlign w:val="center"/>
            <w:hideMark/>
          </w:tcPr>
          <w:p w14:paraId="51E01133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3027AEED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41F6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628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07:03:01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4E3A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1,053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CC9B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2398.00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1F5D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1071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1467128</w:t>
            </w:r>
          </w:p>
        </w:tc>
        <w:tc>
          <w:tcPr>
            <w:tcW w:w="36" w:type="dxa"/>
            <w:vAlign w:val="center"/>
            <w:hideMark/>
          </w:tcPr>
          <w:p w14:paraId="2853C134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  <w:tr w:rsidR="00DB5E9D" w:rsidRPr="00DB5E9D" w14:paraId="6F3B9996" w14:textId="77777777" w:rsidTr="00DB5E9D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7510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03-Aug-2022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E52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07:02:41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7983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4B7E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2400.00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DD64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5E9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1D25" w14:textId="77777777" w:rsidR="00DB5E9D" w:rsidRPr="00DB5E9D" w:rsidRDefault="00DB5E9D" w:rsidP="00DB5E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5E9D">
              <w:rPr>
                <w:rFonts w:ascii="Arial" w:hAnsi="Arial" w:cs="Arial"/>
                <w:sz w:val="20"/>
                <w:szCs w:val="20"/>
                <w:lang w:eastAsia="en-GB"/>
              </w:rPr>
              <w:t>1466438</w:t>
            </w:r>
          </w:p>
        </w:tc>
        <w:tc>
          <w:tcPr>
            <w:tcW w:w="36" w:type="dxa"/>
            <w:vAlign w:val="center"/>
            <w:hideMark/>
          </w:tcPr>
          <w:p w14:paraId="575EE9C9" w14:textId="77777777" w:rsidR="00DB5E9D" w:rsidRPr="00DB5E9D" w:rsidRDefault="00DB5E9D" w:rsidP="00DB5E9D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6B105298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sectPr w:rsidR="00926C57" w:rsidRPr="00A50F83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1A8D"/>
    <w:rsid w:val="00052FAB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33285"/>
    <w:rsid w:val="001400DC"/>
    <w:rsid w:val="00142522"/>
    <w:rsid w:val="00143128"/>
    <w:rsid w:val="0016041C"/>
    <w:rsid w:val="00160B9C"/>
    <w:rsid w:val="00163D46"/>
    <w:rsid w:val="00166162"/>
    <w:rsid w:val="0018041D"/>
    <w:rsid w:val="00196C32"/>
    <w:rsid w:val="001A0F9B"/>
    <w:rsid w:val="001A7A9E"/>
    <w:rsid w:val="001B66EA"/>
    <w:rsid w:val="001B69FC"/>
    <w:rsid w:val="001B77D1"/>
    <w:rsid w:val="001C0A62"/>
    <w:rsid w:val="001D035E"/>
    <w:rsid w:val="001D26F8"/>
    <w:rsid w:val="001D60BB"/>
    <w:rsid w:val="001E49C0"/>
    <w:rsid w:val="001F4217"/>
    <w:rsid w:val="001F4DDA"/>
    <w:rsid w:val="001F63C4"/>
    <w:rsid w:val="00214CC5"/>
    <w:rsid w:val="00222F40"/>
    <w:rsid w:val="00267C53"/>
    <w:rsid w:val="00275047"/>
    <w:rsid w:val="00287948"/>
    <w:rsid w:val="00292622"/>
    <w:rsid w:val="00292D4F"/>
    <w:rsid w:val="002A737A"/>
    <w:rsid w:val="002A7D56"/>
    <w:rsid w:val="002C2374"/>
    <w:rsid w:val="002D3BEB"/>
    <w:rsid w:val="002E5C48"/>
    <w:rsid w:val="002F30FF"/>
    <w:rsid w:val="00301DE5"/>
    <w:rsid w:val="00310C65"/>
    <w:rsid w:val="00330DA8"/>
    <w:rsid w:val="0034164C"/>
    <w:rsid w:val="00356DC4"/>
    <w:rsid w:val="0036549B"/>
    <w:rsid w:val="0038178E"/>
    <w:rsid w:val="00387FE9"/>
    <w:rsid w:val="003937B9"/>
    <w:rsid w:val="003A3488"/>
    <w:rsid w:val="003B6890"/>
    <w:rsid w:val="003C4A29"/>
    <w:rsid w:val="003E0113"/>
    <w:rsid w:val="003E3C75"/>
    <w:rsid w:val="0040353C"/>
    <w:rsid w:val="00406855"/>
    <w:rsid w:val="004118C9"/>
    <w:rsid w:val="00411E5B"/>
    <w:rsid w:val="004331B1"/>
    <w:rsid w:val="00435821"/>
    <w:rsid w:val="00436553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142C5"/>
    <w:rsid w:val="00623C13"/>
    <w:rsid w:val="006416A0"/>
    <w:rsid w:val="006467D6"/>
    <w:rsid w:val="00664011"/>
    <w:rsid w:val="006A17F0"/>
    <w:rsid w:val="006A72C7"/>
    <w:rsid w:val="006A742D"/>
    <w:rsid w:val="006B3991"/>
    <w:rsid w:val="006B7667"/>
    <w:rsid w:val="006D484E"/>
    <w:rsid w:val="006E6270"/>
    <w:rsid w:val="006F471D"/>
    <w:rsid w:val="007311C1"/>
    <w:rsid w:val="00731630"/>
    <w:rsid w:val="00735299"/>
    <w:rsid w:val="007378D9"/>
    <w:rsid w:val="00747074"/>
    <w:rsid w:val="00751E21"/>
    <w:rsid w:val="00770307"/>
    <w:rsid w:val="007820F5"/>
    <w:rsid w:val="00787355"/>
    <w:rsid w:val="00787498"/>
    <w:rsid w:val="00790104"/>
    <w:rsid w:val="007A227E"/>
    <w:rsid w:val="007A4920"/>
    <w:rsid w:val="007B02B3"/>
    <w:rsid w:val="007C325B"/>
    <w:rsid w:val="007F30AC"/>
    <w:rsid w:val="007F4BAD"/>
    <w:rsid w:val="008172BD"/>
    <w:rsid w:val="00856DCF"/>
    <w:rsid w:val="008751F1"/>
    <w:rsid w:val="0088714E"/>
    <w:rsid w:val="00891376"/>
    <w:rsid w:val="008A55F1"/>
    <w:rsid w:val="008A79E8"/>
    <w:rsid w:val="008C35C7"/>
    <w:rsid w:val="008F7985"/>
    <w:rsid w:val="009233ED"/>
    <w:rsid w:val="00926C57"/>
    <w:rsid w:val="00951B90"/>
    <w:rsid w:val="00953526"/>
    <w:rsid w:val="00976839"/>
    <w:rsid w:val="00982C17"/>
    <w:rsid w:val="00991F73"/>
    <w:rsid w:val="009A4370"/>
    <w:rsid w:val="009A4475"/>
    <w:rsid w:val="009E24BD"/>
    <w:rsid w:val="009F02EE"/>
    <w:rsid w:val="00A00506"/>
    <w:rsid w:val="00A232CE"/>
    <w:rsid w:val="00A241E1"/>
    <w:rsid w:val="00A31266"/>
    <w:rsid w:val="00A33739"/>
    <w:rsid w:val="00A41237"/>
    <w:rsid w:val="00A50F83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767D4"/>
    <w:rsid w:val="00B9137A"/>
    <w:rsid w:val="00B96226"/>
    <w:rsid w:val="00B97A87"/>
    <w:rsid w:val="00BA2CD7"/>
    <w:rsid w:val="00BA7923"/>
    <w:rsid w:val="00BB4870"/>
    <w:rsid w:val="00BB7DA5"/>
    <w:rsid w:val="00C01BDA"/>
    <w:rsid w:val="00C14073"/>
    <w:rsid w:val="00C25D9C"/>
    <w:rsid w:val="00C31BB5"/>
    <w:rsid w:val="00C42A20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835EA"/>
    <w:rsid w:val="00CD5C90"/>
    <w:rsid w:val="00CE1E62"/>
    <w:rsid w:val="00D2047F"/>
    <w:rsid w:val="00D20F05"/>
    <w:rsid w:val="00D306F6"/>
    <w:rsid w:val="00D364B9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B5E9D"/>
    <w:rsid w:val="00DC2FB3"/>
    <w:rsid w:val="00DC4C99"/>
    <w:rsid w:val="00DE2A8E"/>
    <w:rsid w:val="00DE4A7D"/>
    <w:rsid w:val="00E22230"/>
    <w:rsid w:val="00E32465"/>
    <w:rsid w:val="00E47EB5"/>
    <w:rsid w:val="00E57021"/>
    <w:rsid w:val="00E61773"/>
    <w:rsid w:val="00E80E79"/>
    <w:rsid w:val="00E849C0"/>
    <w:rsid w:val="00E87BD1"/>
    <w:rsid w:val="00EA2AC5"/>
    <w:rsid w:val="00EA4746"/>
    <w:rsid w:val="00EB0992"/>
    <w:rsid w:val="00EB72A2"/>
    <w:rsid w:val="00ED4B1F"/>
    <w:rsid w:val="00EE7C33"/>
    <w:rsid w:val="00EF05BA"/>
    <w:rsid w:val="00EF4F1D"/>
    <w:rsid w:val="00F01816"/>
    <w:rsid w:val="00F05223"/>
    <w:rsid w:val="00F14298"/>
    <w:rsid w:val="00F2487C"/>
    <w:rsid w:val="00F635F4"/>
    <w:rsid w:val="00F82050"/>
    <w:rsid w:val="00F8534F"/>
    <w:rsid w:val="00F917DB"/>
    <w:rsid w:val="00F931BC"/>
    <w:rsid w:val="00FA03EA"/>
    <w:rsid w:val="00FA3DDF"/>
    <w:rsid w:val="00FA4C67"/>
    <w:rsid w:val="00FB21B9"/>
    <w:rsid w:val="00FD13D9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02">
    <w:name w:val="xl2602"/>
    <w:basedOn w:val="Normal"/>
    <w:rsid w:val="00DB5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2603">
    <w:name w:val="xl2603"/>
    <w:basedOn w:val="Normal"/>
    <w:rsid w:val="00DB5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</TotalTime>
  <Pages>3</Pages>
  <Words>822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Hibino, Hitomi (REHQ-LON)</cp:lastModifiedBy>
  <cp:revision>4</cp:revision>
  <cp:lastPrinted>2016-11-21T15:24:00Z</cp:lastPrinted>
  <dcterms:created xsi:type="dcterms:W3CDTF">2022-08-03T15:24:00Z</dcterms:created>
  <dcterms:modified xsi:type="dcterms:W3CDTF">2022-08-03T15:50:00Z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